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47" w:rsidRDefault="00A57947" w:rsidP="00F7287F">
      <w:pPr>
        <w:ind w:left="720" w:firstLine="72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1026" type="#_x0000_t75" alt="FG_logo" style="position:absolute;left:0;text-align:left;margin-left:18pt;margin-top:-18pt;width:39.3pt;height:45pt;z-index:251658752;visibility:visible">
            <v:imagedata r:id="rId4" o:title=""/>
            <w10:wrap type="square"/>
          </v:shape>
        </w:pict>
      </w:r>
      <w:r w:rsidRPr="008168C5">
        <w:rPr>
          <w:rFonts w:ascii="Arial" w:hAnsi="Arial" w:cs="Arial"/>
          <w:b/>
          <w:sz w:val="28"/>
          <w:szCs w:val="28"/>
        </w:rPr>
        <w:t>Rare Animal Observation Report Form</w:t>
      </w:r>
    </w:p>
    <w:p w:rsidR="00A57947" w:rsidRDefault="00A57947" w:rsidP="008168C5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27" style="position:absolute;flip:y;z-index:251657728" from="59.7pt,10.9pt" to="473.7pt,10.9pt" wrapcoords="0 0 0 1 554 1 554 0 0 0" strokeweight="1.5pt">
            <w10:wrap type="tight"/>
          </v:line>
        </w:pict>
      </w:r>
      <w:r>
        <w:rPr>
          <w:noProof/>
        </w:rPr>
        <w:pict>
          <v:line id="_x0000_s1028" style="position:absolute;z-index:251656704" from="59.7pt,1.9pt" to="473.7pt,1.9pt" wrapcoords="0 0 0 1 554 1 554 0 0 0" strokeweight="1.5pt">
            <w10:wrap type="tight"/>
          </v:line>
        </w:pict>
      </w:r>
    </w:p>
    <w:p w:rsidR="00A57947" w:rsidRDefault="00A579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8" w:type="dxa"/>
          <w:right w:w="58" w:type="dxa"/>
        </w:tblCellMar>
        <w:tblLook w:val="00BF"/>
      </w:tblPr>
      <w:tblGrid>
        <w:gridCol w:w="648"/>
        <w:gridCol w:w="216"/>
        <w:gridCol w:w="288"/>
        <w:gridCol w:w="144"/>
        <w:gridCol w:w="24"/>
        <w:gridCol w:w="720"/>
        <w:gridCol w:w="240"/>
        <w:gridCol w:w="120"/>
        <w:gridCol w:w="840"/>
        <w:gridCol w:w="180"/>
        <w:gridCol w:w="300"/>
        <w:gridCol w:w="1080"/>
        <w:gridCol w:w="456"/>
        <w:gridCol w:w="24"/>
        <w:gridCol w:w="360"/>
        <w:gridCol w:w="540"/>
        <w:gridCol w:w="156"/>
        <w:gridCol w:w="504"/>
        <w:gridCol w:w="120"/>
        <w:gridCol w:w="24"/>
        <w:gridCol w:w="696"/>
        <w:gridCol w:w="840"/>
        <w:gridCol w:w="120"/>
        <w:gridCol w:w="960"/>
        <w:gridCol w:w="1200"/>
      </w:tblGrid>
      <w:tr w:rsidR="00A57947" w:rsidRPr="00521A69" w:rsidTr="00521A69">
        <w:trPr>
          <w:trHeight w:val="288"/>
          <w:jc w:val="center"/>
        </w:trPr>
        <w:tc>
          <w:tcPr>
            <w:tcW w:w="1152" w:type="dxa"/>
            <w:gridSpan w:val="3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SPECIES:</w:t>
            </w:r>
          </w:p>
        </w:tc>
        <w:bookmarkStart w:id="0" w:name="Text1"/>
        <w:tc>
          <w:tcPr>
            <w:tcW w:w="5808" w:type="dxa"/>
            <w:gridSpan w:val="16"/>
            <w:tcBorders>
              <w:bottom w:val="single" w:sz="4" w:space="0" w:color="auto"/>
            </w:tcBorders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3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Date observed:</w:t>
            </w:r>
          </w:p>
        </w:tc>
        <w:bookmarkStart w:id="1" w:name="Text2"/>
        <w:tc>
          <w:tcPr>
            <w:tcW w:w="2280" w:type="dxa"/>
            <w:gridSpan w:val="3"/>
            <w:tcBorders>
              <w:bottom w:val="single" w:sz="4" w:space="0" w:color="auto"/>
            </w:tcBorders>
            <w:vAlign w:val="center"/>
          </w:tcPr>
          <w:p w:rsidR="00A57947" w:rsidRPr="00521A69" w:rsidRDefault="00A57947" w:rsidP="003E3D7A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25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trHeight w:val="324"/>
          <w:jc w:val="center"/>
        </w:trPr>
        <w:tc>
          <w:tcPr>
            <w:tcW w:w="2400" w:type="dxa"/>
            <w:gridSpan w:val="8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Certainty of observation:</w:t>
            </w:r>
          </w:p>
        </w:tc>
        <w:bookmarkStart w:id="2" w:name="Check13"/>
        <w:tc>
          <w:tcPr>
            <w:tcW w:w="1320" w:type="dxa"/>
            <w:gridSpan w:val="3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21A69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bookmarkStart w:id="3" w:name="Check14"/>
        <w:tc>
          <w:tcPr>
            <w:tcW w:w="1080" w:type="dxa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521A69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</w:tc>
        <w:tc>
          <w:tcPr>
            <w:tcW w:w="2160" w:type="dxa"/>
            <w:gridSpan w:val="7"/>
            <w:vAlign w:val="center"/>
          </w:tcPr>
          <w:p w:rsidR="00A57947" w:rsidRPr="00521A69" w:rsidRDefault="00A57947" w:rsidP="0085619D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Any tools / references used for identification?</w:t>
            </w:r>
          </w:p>
        </w:tc>
        <w:bookmarkStart w:id="4" w:name="Text36"/>
        <w:tc>
          <w:tcPr>
            <w:tcW w:w="3840" w:type="dxa"/>
            <w:gridSpan w:val="6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85619D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25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trHeight w:val="288"/>
          <w:jc w:val="center"/>
        </w:trPr>
        <w:tc>
          <w:tcPr>
            <w:tcW w:w="6960" w:type="dxa"/>
            <w:gridSpan w:val="19"/>
            <w:shd w:val="clear" w:color="auto" w:fill="B3B3B3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  <w:tc>
          <w:tcPr>
            <w:tcW w:w="1680" w:type="dxa"/>
            <w:gridSpan w:val="4"/>
            <w:shd w:val="clear" w:color="auto" w:fill="B3B3B3"/>
            <w:vAlign w:val="center"/>
          </w:tcPr>
          <w:p w:rsidR="00A57947" w:rsidRPr="00521A69" w:rsidRDefault="00A57947" w:rsidP="00521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B3B3B3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25"/>
          </w:tcPr>
          <w:p w:rsidR="00A57947" w:rsidRPr="00521A69" w:rsidRDefault="00A579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jc w:val="center"/>
        </w:trPr>
        <w:tc>
          <w:tcPr>
            <w:tcW w:w="1296" w:type="dxa"/>
            <w:gridSpan w:val="4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Observer(s):</w:t>
            </w:r>
          </w:p>
        </w:tc>
        <w:bookmarkStart w:id="5" w:name="Text3"/>
        <w:tc>
          <w:tcPr>
            <w:tcW w:w="9504" w:type="dxa"/>
            <w:gridSpan w:val="21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3E3D7A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25"/>
          </w:tcPr>
          <w:p w:rsidR="00A57947" w:rsidRPr="00521A69" w:rsidRDefault="00A579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jc w:val="center"/>
        </w:trPr>
        <w:tc>
          <w:tcPr>
            <w:tcW w:w="1296" w:type="dxa"/>
            <w:gridSpan w:val="4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bookmarkStart w:id="6" w:name="Text4"/>
        <w:tc>
          <w:tcPr>
            <w:tcW w:w="9504" w:type="dxa"/>
            <w:gridSpan w:val="21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3E3D7A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947" w:rsidRPr="00521A69" w:rsidTr="00521A69">
        <w:trPr>
          <w:jc w:val="center"/>
        </w:trPr>
        <w:tc>
          <w:tcPr>
            <w:tcW w:w="1296" w:type="dxa"/>
            <w:gridSpan w:val="4"/>
          </w:tcPr>
          <w:p w:rsidR="00A57947" w:rsidRPr="00521A69" w:rsidRDefault="00A579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504" w:type="dxa"/>
            <w:gridSpan w:val="21"/>
            <w:tcBorders>
              <w:top w:val="single" w:sz="4" w:space="0" w:color="auto"/>
            </w:tcBorders>
          </w:tcPr>
          <w:p w:rsidR="00A57947" w:rsidRPr="00521A69" w:rsidRDefault="00A579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jc w:val="center"/>
        </w:trPr>
        <w:tc>
          <w:tcPr>
            <w:tcW w:w="648" w:type="dxa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bookmarkStart w:id="7" w:name="Text5"/>
        <w:tc>
          <w:tcPr>
            <w:tcW w:w="4608" w:type="dxa"/>
            <w:gridSpan w:val="12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Affiliation:</w:t>
            </w:r>
          </w:p>
        </w:tc>
        <w:bookmarkStart w:id="8" w:name="Text6"/>
        <w:tc>
          <w:tcPr>
            <w:tcW w:w="4464" w:type="dxa"/>
            <w:gridSpan w:val="8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25"/>
          </w:tcPr>
          <w:p w:rsidR="00A57947" w:rsidRPr="00521A69" w:rsidRDefault="00A579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jc w:val="center"/>
        </w:trPr>
        <w:tc>
          <w:tcPr>
            <w:tcW w:w="864" w:type="dxa"/>
            <w:gridSpan w:val="2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bookmarkStart w:id="9" w:name="Text7"/>
        <w:tc>
          <w:tcPr>
            <w:tcW w:w="4416" w:type="dxa"/>
            <w:gridSpan w:val="12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bookmarkStart w:id="10" w:name="Text8"/>
        <w:tc>
          <w:tcPr>
            <w:tcW w:w="3960" w:type="dxa"/>
            <w:gridSpan w:val="7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25"/>
          </w:tcPr>
          <w:p w:rsidR="00A57947" w:rsidRPr="00521A69" w:rsidRDefault="00A579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trHeight w:val="288"/>
          <w:jc w:val="center"/>
        </w:trPr>
        <w:tc>
          <w:tcPr>
            <w:tcW w:w="10800" w:type="dxa"/>
            <w:gridSpan w:val="25"/>
            <w:shd w:val="clear" w:color="auto" w:fill="B3B3B3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OBSERVATION DETAILS</w:t>
            </w:r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25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trHeight w:val="270"/>
          <w:jc w:val="center"/>
        </w:trPr>
        <w:tc>
          <w:tcPr>
            <w:tcW w:w="2040" w:type="dxa"/>
            <w:gridSpan w:val="6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Type of observation:</w:t>
            </w:r>
          </w:p>
        </w:tc>
        <w:bookmarkStart w:id="11" w:name="Check1"/>
        <w:tc>
          <w:tcPr>
            <w:tcW w:w="1380" w:type="dxa"/>
            <w:gridSpan w:val="4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521A69">
              <w:rPr>
                <w:rFonts w:ascii="Arial" w:hAnsi="Arial" w:cs="Arial"/>
                <w:sz w:val="20"/>
                <w:szCs w:val="20"/>
              </w:rPr>
              <w:t xml:space="preserve"> tracks</w:t>
            </w:r>
          </w:p>
        </w:tc>
        <w:bookmarkStart w:id="12" w:name="Check2"/>
        <w:tc>
          <w:tcPr>
            <w:tcW w:w="1380" w:type="dxa"/>
            <w:gridSpan w:val="2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521A69">
              <w:rPr>
                <w:rFonts w:ascii="Arial" w:hAnsi="Arial" w:cs="Arial"/>
                <w:sz w:val="20"/>
                <w:szCs w:val="20"/>
              </w:rPr>
              <w:t xml:space="preserve"> nest</w:t>
            </w:r>
          </w:p>
        </w:tc>
        <w:bookmarkStart w:id="13" w:name="Check3"/>
        <w:tc>
          <w:tcPr>
            <w:tcW w:w="1380" w:type="dxa"/>
            <w:gridSpan w:val="4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521A69">
              <w:rPr>
                <w:rFonts w:ascii="Arial" w:hAnsi="Arial" w:cs="Arial"/>
                <w:sz w:val="20"/>
                <w:szCs w:val="20"/>
              </w:rPr>
              <w:t xml:space="preserve"> sighting</w:t>
            </w:r>
          </w:p>
        </w:tc>
        <w:bookmarkStart w:id="14" w:name="Check4"/>
        <w:tc>
          <w:tcPr>
            <w:tcW w:w="1500" w:type="dxa"/>
            <w:gridSpan w:val="5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521A69">
              <w:rPr>
                <w:rFonts w:ascii="Arial" w:hAnsi="Arial" w:cs="Arial"/>
                <w:sz w:val="20"/>
                <w:szCs w:val="20"/>
              </w:rPr>
              <w:t xml:space="preserve"> vocalization</w:t>
            </w:r>
          </w:p>
        </w:tc>
        <w:bookmarkStart w:id="15" w:name="Check5"/>
        <w:tc>
          <w:tcPr>
            <w:tcW w:w="960" w:type="dxa"/>
            <w:gridSpan w:val="2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521A69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  <w:bookmarkStart w:id="16" w:name="Text9"/>
        <w:tc>
          <w:tcPr>
            <w:tcW w:w="2160" w:type="dxa"/>
            <w:gridSpan w:val="2"/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25"/>
            <w:tcBorders>
              <w:bottom w:val="single" w:sz="4" w:space="0" w:color="auto"/>
            </w:tcBorders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25"/>
            <w:tcBorders>
              <w:top w:val="single" w:sz="4" w:space="0" w:color="auto"/>
            </w:tcBorders>
            <w:vAlign w:val="center"/>
          </w:tcPr>
          <w:p w:rsidR="00A57947" w:rsidRPr="00521A69" w:rsidRDefault="00A579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trHeight w:val="188"/>
          <w:jc w:val="center"/>
        </w:trPr>
        <w:tc>
          <w:tcPr>
            <w:tcW w:w="2280" w:type="dxa"/>
            <w:gridSpan w:val="7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Total No. of individuals:</w:t>
            </w:r>
          </w:p>
        </w:tc>
        <w:bookmarkStart w:id="17" w:name="Text10"/>
        <w:tc>
          <w:tcPr>
            <w:tcW w:w="960" w:type="dxa"/>
            <w:gridSpan w:val="2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gridSpan w:val="6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 xml:space="preserve">No. of males </w:t>
            </w:r>
            <w:r w:rsidRPr="00521A69">
              <w:rPr>
                <w:rFonts w:ascii="Arial" w:hAnsi="Arial" w:cs="Arial"/>
                <w:sz w:val="16"/>
                <w:szCs w:val="16"/>
              </w:rPr>
              <w:t>(if identifiable)</w:t>
            </w:r>
            <w:r w:rsidRPr="00521A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18" w:name="Text11"/>
        <w:tc>
          <w:tcPr>
            <w:tcW w:w="1344" w:type="dxa"/>
            <w:gridSpan w:val="5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  <w:gridSpan w:val="4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 xml:space="preserve">No. of females </w:t>
            </w:r>
            <w:r w:rsidRPr="00521A69">
              <w:rPr>
                <w:rFonts w:ascii="Arial" w:hAnsi="Arial" w:cs="Arial"/>
                <w:sz w:val="16"/>
                <w:szCs w:val="16"/>
              </w:rPr>
              <w:t>(if identifiable)</w:t>
            </w:r>
            <w:r w:rsidRPr="00521A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19" w:name="Text12"/>
        <w:tc>
          <w:tcPr>
            <w:tcW w:w="1200" w:type="dxa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25"/>
            <w:tcBorders>
              <w:bottom w:val="single" w:sz="4" w:space="0" w:color="auto"/>
            </w:tcBorders>
            <w:vAlign w:val="center"/>
          </w:tcPr>
          <w:p w:rsidR="00A57947" w:rsidRPr="00521A69" w:rsidRDefault="00A57947" w:rsidP="00A11E5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trHeight w:val="62"/>
          <w:jc w:val="center"/>
        </w:trPr>
        <w:tc>
          <w:tcPr>
            <w:tcW w:w="10800" w:type="dxa"/>
            <w:gridSpan w:val="25"/>
            <w:tcBorders>
              <w:top w:val="single" w:sz="4" w:space="0" w:color="auto"/>
            </w:tcBorders>
            <w:vAlign w:val="center"/>
          </w:tcPr>
          <w:p w:rsidR="00A57947" w:rsidRPr="00521A69" w:rsidRDefault="00A57947" w:rsidP="00A11E5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trHeight w:val="297"/>
          <w:jc w:val="center"/>
        </w:trPr>
        <w:tc>
          <w:tcPr>
            <w:tcW w:w="1320" w:type="dxa"/>
            <w:gridSpan w:val="5"/>
            <w:vAlign w:val="center"/>
          </w:tcPr>
          <w:p w:rsidR="00A57947" w:rsidRPr="00521A69" w:rsidRDefault="00A57947" w:rsidP="00A11E54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 xml:space="preserve">Is this count: </w:t>
            </w:r>
          </w:p>
        </w:tc>
        <w:tc>
          <w:tcPr>
            <w:tcW w:w="1920" w:type="dxa"/>
            <w:gridSpan w:val="4"/>
            <w:vAlign w:val="center"/>
          </w:tcPr>
          <w:p w:rsidR="00A57947" w:rsidRPr="00521A69" w:rsidRDefault="00A57947" w:rsidP="00A11E54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0" w:name="Check6"/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521A69">
              <w:rPr>
                <w:rFonts w:ascii="Arial" w:hAnsi="Arial" w:cs="Arial"/>
                <w:sz w:val="20"/>
                <w:szCs w:val="20"/>
              </w:rPr>
              <w:t xml:space="preserve"> absolute</w:t>
            </w:r>
          </w:p>
        </w:tc>
        <w:bookmarkStart w:id="21" w:name="Check7"/>
        <w:tc>
          <w:tcPr>
            <w:tcW w:w="2040" w:type="dxa"/>
            <w:gridSpan w:val="5"/>
            <w:vAlign w:val="center"/>
          </w:tcPr>
          <w:p w:rsidR="00A57947" w:rsidRPr="00521A69" w:rsidRDefault="00A57947" w:rsidP="00A11E54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521A69">
              <w:rPr>
                <w:rFonts w:ascii="Arial" w:hAnsi="Arial" w:cs="Arial"/>
                <w:sz w:val="20"/>
                <w:szCs w:val="20"/>
              </w:rPr>
              <w:t xml:space="preserve"> an estimate</w:t>
            </w:r>
          </w:p>
        </w:tc>
        <w:bookmarkStart w:id="22" w:name="Check8"/>
        <w:tc>
          <w:tcPr>
            <w:tcW w:w="5520" w:type="dxa"/>
            <w:gridSpan w:val="11"/>
            <w:vAlign w:val="center"/>
          </w:tcPr>
          <w:p w:rsidR="00A57947" w:rsidRPr="00521A69" w:rsidRDefault="00A57947" w:rsidP="00741403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521A69">
              <w:rPr>
                <w:rFonts w:ascii="Arial" w:hAnsi="Arial" w:cs="Arial"/>
                <w:sz w:val="20"/>
                <w:szCs w:val="20"/>
              </w:rPr>
              <w:t xml:space="preserve"> a minimum</w:t>
            </w:r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25"/>
            <w:tcBorders>
              <w:bottom w:val="single" w:sz="4" w:space="0" w:color="auto"/>
            </w:tcBorders>
            <w:vAlign w:val="center"/>
          </w:tcPr>
          <w:p w:rsidR="00A57947" w:rsidRPr="00521A69" w:rsidRDefault="00A57947" w:rsidP="00A11E5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25"/>
            <w:tcBorders>
              <w:top w:val="single" w:sz="4" w:space="0" w:color="auto"/>
            </w:tcBorders>
            <w:vAlign w:val="center"/>
          </w:tcPr>
          <w:p w:rsidR="00A57947" w:rsidRPr="00521A69" w:rsidRDefault="00A57947" w:rsidP="00A11E5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trHeight w:val="420"/>
          <w:jc w:val="center"/>
        </w:trPr>
        <w:tc>
          <w:tcPr>
            <w:tcW w:w="2280" w:type="dxa"/>
            <w:gridSpan w:val="7"/>
            <w:tcBorders>
              <w:bottom w:val="single" w:sz="4" w:space="0" w:color="auto"/>
            </w:tcBorders>
            <w:vAlign w:val="center"/>
          </w:tcPr>
          <w:p w:rsidR="00A57947" w:rsidRPr="00521A69" w:rsidRDefault="00A57947" w:rsidP="00D24872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Location use / Behavior:</w:t>
            </w:r>
          </w:p>
        </w:tc>
        <w:bookmarkStart w:id="23" w:name="Text14"/>
        <w:tc>
          <w:tcPr>
            <w:tcW w:w="8520" w:type="dxa"/>
            <w:gridSpan w:val="18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947" w:rsidRPr="00521A69" w:rsidTr="00521A69">
        <w:trPr>
          <w:trHeight w:val="62"/>
          <w:jc w:val="center"/>
        </w:trPr>
        <w:tc>
          <w:tcPr>
            <w:tcW w:w="2280" w:type="dxa"/>
            <w:gridSpan w:val="7"/>
          </w:tcPr>
          <w:p w:rsidR="00A57947" w:rsidRPr="00521A69" w:rsidRDefault="00A57947" w:rsidP="00D2487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20" w:type="dxa"/>
            <w:gridSpan w:val="18"/>
          </w:tcPr>
          <w:p w:rsidR="00A57947" w:rsidRPr="00521A69" w:rsidRDefault="00A57947" w:rsidP="00D248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trHeight w:val="314"/>
          <w:jc w:val="center"/>
        </w:trPr>
        <w:tc>
          <w:tcPr>
            <w:tcW w:w="2280" w:type="dxa"/>
            <w:gridSpan w:val="7"/>
            <w:vAlign w:val="bottom"/>
          </w:tcPr>
          <w:p w:rsidR="00A57947" w:rsidRPr="00521A69" w:rsidRDefault="00A57947" w:rsidP="00A11E54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Other Comments about this Observation:</w:t>
            </w:r>
          </w:p>
        </w:tc>
        <w:bookmarkStart w:id="24" w:name="Text15"/>
        <w:tc>
          <w:tcPr>
            <w:tcW w:w="8520" w:type="dxa"/>
            <w:gridSpan w:val="18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A57947" w:rsidRPr="00CF238B" w:rsidRDefault="00A57947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58" w:type="dxa"/>
          <w:right w:w="58" w:type="dxa"/>
        </w:tblCellMar>
        <w:tblLook w:val="00BF"/>
      </w:tblPr>
      <w:tblGrid>
        <w:gridCol w:w="1080"/>
        <w:gridCol w:w="1080"/>
        <w:gridCol w:w="288"/>
        <w:gridCol w:w="72"/>
        <w:gridCol w:w="600"/>
        <w:gridCol w:w="120"/>
        <w:gridCol w:w="1200"/>
        <w:gridCol w:w="960"/>
        <w:gridCol w:w="1200"/>
        <w:gridCol w:w="240"/>
        <w:gridCol w:w="480"/>
        <w:gridCol w:w="240"/>
        <w:gridCol w:w="240"/>
        <w:gridCol w:w="600"/>
        <w:gridCol w:w="720"/>
        <w:gridCol w:w="1320"/>
        <w:gridCol w:w="360"/>
      </w:tblGrid>
      <w:tr w:rsidR="00A57947" w:rsidRPr="00521A69" w:rsidTr="00521A69">
        <w:trPr>
          <w:jc w:val="center"/>
        </w:trPr>
        <w:tc>
          <w:tcPr>
            <w:tcW w:w="10800" w:type="dxa"/>
            <w:gridSpan w:val="17"/>
            <w:shd w:val="clear" w:color="auto" w:fill="B3B3B3"/>
          </w:tcPr>
          <w:p w:rsidR="00A57947" w:rsidRPr="00521A69" w:rsidRDefault="00A57947" w:rsidP="00A11E54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LOCATION INFORMATION</w:t>
            </w:r>
          </w:p>
        </w:tc>
      </w:tr>
      <w:tr w:rsidR="00A57947" w:rsidRPr="00521A69" w:rsidTr="00521A69">
        <w:trPr>
          <w:trHeight w:val="860"/>
          <w:jc w:val="center"/>
        </w:trPr>
        <w:tc>
          <w:tcPr>
            <w:tcW w:w="10800" w:type="dxa"/>
            <w:gridSpan w:val="17"/>
            <w:tcBorders>
              <w:bottom w:val="single" w:sz="4" w:space="0" w:color="auto"/>
            </w:tcBorders>
          </w:tcPr>
          <w:p w:rsidR="00A57947" w:rsidRPr="00521A69" w:rsidRDefault="00A57947" w:rsidP="00521A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 xml:space="preserve">Location of observation (be specific; use place names that can be located on a topographic map):  </w:t>
            </w:r>
            <w:bookmarkStart w:id="25" w:name="Text34"/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947" w:rsidRPr="00521A69" w:rsidTr="00521A69">
        <w:trPr>
          <w:trHeight w:val="432"/>
          <w:jc w:val="center"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bookmarkStart w:id="26" w:name="Text17"/>
        <w:tc>
          <w:tcPr>
            <w:tcW w:w="3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Landowner / Manager:</w:t>
            </w:r>
          </w:p>
        </w:tc>
        <w:bookmarkStart w:id="27" w:name="Text18"/>
        <w:tc>
          <w:tcPr>
            <w:tcW w:w="42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947" w:rsidRPr="00521A69" w:rsidTr="00521A69">
        <w:trPr>
          <w:trHeight w:val="432"/>
          <w:jc w:val="center"/>
        </w:trPr>
        <w:tc>
          <w:tcPr>
            <w:tcW w:w="1080" w:type="dxa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 xml:space="preserve">Township: 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28" w:name="Text27"/>
        <w:tc>
          <w:tcPr>
            <w:tcW w:w="1368" w:type="dxa"/>
            <w:gridSpan w:val="2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92" w:type="dxa"/>
            <w:gridSpan w:val="3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 xml:space="preserve">Range: 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29" w:name="Text28"/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60" w:type="dxa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 xml:space="preserve">Section: 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30" w:name="Text29"/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0" w:type="dxa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31" w:name="Text37"/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40" w:type="dxa"/>
            <w:gridSpan w:val="2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¼ of the</w:t>
            </w:r>
          </w:p>
        </w:tc>
        <w:bookmarkStart w:id="32" w:name="Text38"/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80" w:type="dxa"/>
            <w:gridSpan w:val="2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 xml:space="preserve">¼ </w:t>
            </w:r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17"/>
            <w:vAlign w:val="bottom"/>
          </w:tcPr>
          <w:p w:rsidR="00A57947" w:rsidRPr="00521A69" w:rsidRDefault="00A57947" w:rsidP="00A11E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47" w:rsidRPr="00521A69" w:rsidTr="00521A69">
        <w:trPr>
          <w:jc w:val="center"/>
        </w:trPr>
        <w:tc>
          <w:tcPr>
            <w:tcW w:w="2520" w:type="dxa"/>
            <w:gridSpan w:val="4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Coordinate System Used:</w:t>
            </w:r>
          </w:p>
        </w:tc>
        <w:bookmarkStart w:id="33" w:name="Text25"/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0" w:type="dxa"/>
            <w:gridSpan w:val="6"/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Datum (include Zone if UTMs):</w:t>
            </w:r>
          </w:p>
        </w:tc>
        <w:bookmarkStart w:id="34" w:name="Text26"/>
        <w:tc>
          <w:tcPr>
            <w:tcW w:w="2400" w:type="dxa"/>
            <w:gridSpan w:val="3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7942A1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947" w:rsidRPr="00521A69" w:rsidTr="00521A69">
        <w:trPr>
          <w:trHeight w:val="200"/>
          <w:jc w:val="center"/>
        </w:trPr>
        <w:tc>
          <w:tcPr>
            <w:tcW w:w="10800" w:type="dxa"/>
            <w:gridSpan w:val="17"/>
            <w:vAlign w:val="bottom"/>
          </w:tcPr>
          <w:p w:rsidR="00A57947" w:rsidRPr="00521A69" w:rsidRDefault="00A57947" w:rsidP="00A11E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47" w:rsidRPr="00521A69" w:rsidTr="00521A69">
        <w:trPr>
          <w:trHeight w:val="189"/>
          <w:jc w:val="center"/>
        </w:trPr>
        <w:tc>
          <w:tcPr>
            <w:tcW w:w="2520" w:type="dxa"/>
            <w:gridSpan w:val="4"/>
            <w:vAlign w:val="bottom"/>
          </w:tcPr>
          <w:p w:rsidR="00A57947" w:rsidRPr="00521A69" w:rsidRDefault="00A57947" w:rsidP="009B0D54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Easting or Longitude (X):</w:t>
            </w:r>
          </w:p>
        </w:tc>
        <w:bookmarkStart w:id="35" w:name="Text39"/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1A099C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00" w:type="dxa"/>
            <w:gridSpan w:val="5"/>
            <w:vAlign w:val="bottom"/>
          </w:tcPr>
          <w:p w:rsidR="00A57947" w:rsidRPr="00521A69" w:rsidRDefault="00A57947" w:rsidP="00AC05B0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 xml:space="preserve"> Northing or Latitude (Y):</w:t>
            </w:r>
          </w:p>
        </w:tc>
        <w:bookmarkStart w:id="36" w:name="Text32"/>
        <w:tc>
          <w:tcPr>
            <w:tcW w:w="3000" w:type="dxa"/>
            <w:gridSpan w:val="4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1A099C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947" w:rsidRPr="00521A69" w:rsidTr="00521A69">
        <w:trPr>
          <w:trHeight w:val="320"/>
          <w:jc w:val="center"/>
        </w:trPr>
        <w:tc>
          <w:tcPr>
            <w:tcW w:w="10800" w:type="dxa"/>
            <w:gridSpan w:val="17"/>
            <w:tcBorders>
              <w:bottom w:val="single" w:sz="4" w:space="0" w:color="auto"/>
            </w:tcBorders>
            <w:vAlign w:val="bottom"/>
          </w:tcPr>
          <w:p w:rsidR="00A57947" w:rsidRPr="00521A69" w:rsidRDefault="00A57947" w:rsidP="00521A69">
            <w:pPr>
              <w:spacing w:before="160" w:after="8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21A69">
              <w:rPr>
                <w:rFonts w:ascii="Arial" w:hAnsi="Arial" w:cs="Arial"/>
                <w:i/>
                <w:sz w:val="18"/>
                <w:szCs w:val="18"/>
              </w:rPr>
              <w:t>Please include a photocopy of a map (USFS, BLM, or USGS topo) with the location clearly marked</w:t>
            </w:r>
          </w:p>
        </w:tc>
      </w:tr>
      <w:tr w:rsidR="00A57947" w:rsidRPr="00521A69" w:rsidTr="00521A69">
        <w:trPr>
          <w:trHeight w:val="1220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57947" w:rsidRPr="00521A69" w:rsidRDefault="00A57947" w:rsidP="00521A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b/>
                <w:sz w:val="20"/>
                <w:szCs w:val="20"/>
              </w:rPr>
              <w:t>Habitat description</w:t>
            </w:r>
            <w:r w:rsidRPr="00521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69">
              <w:rPr>
                <w:rFonts w:ascii="Arial" w:hAnsi="Arial" w:cs="Arial"/>
                <w:sz w:val="18"/>
                <w:szCs w:val="18"/>
              </w:rPr>
              <w:t>(any comments regarding the habitat, e.g., types of vegetation, geographical characteristics)</w:t>
            </w:r>
            <w:r w:rsidRPr="00521A69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37" w:name="Text35"/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</w:tcBorders>
            <w:vAlign w:val="bottom"/>
          </w:tcPr>
          <w:p w:rsidR="00A57947" w:rsidRPr="00521A69" w:rsidRDefault="00A57947" w:rsidP="009B0D5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jc w:val="center"/>
        </w:trPr>
        <w:tc>
          <w:tcPr>
            <w:tcW w:w="2160" w:type="dxa"/>
            <w:gridSpan w:val="2"/>
            <w:vAlign w:val="bottom"/>
          </w:tcPr>
          <w:p w:rsidR="00A57947" w:rsidRPr="00521A69" w:rsidRDefault="00A57947" w:rsidP="009B0D54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b/>
                <w:sz w:val="20"/>
                <w:szCs w:val="20"/>
              </w:rPr>
              <w:t>Photograph taken?</w:t>
            </w:r>
          </w:p>
        </w:tc>
        <w:bookmarkStart w:id="38" w:name="Check9"/>
        <w:tc>
          <w:tcPr>
            <w:tcW w:w="960" w:type="dxa"/>
            <w:gridSpan w:val="3"/>
            <w:tcBorders>
              <w:left w:val="nil"/>
            </w:tcBorders>
            <w:vAlign w:val="bottom"/>
          </w:tcPr>
          <w:p w:rsidR="00A57947" w:rsidRPr="00521A69" w:rsidRDefault="00A57947" w:rsidP="009B0D54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521A6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bookmarkStart w:id="39" w:name="Check10"/>
        <w:tc>
          <w:tcPr>
            <w:tcW w:w="1320" w:type="dxa"/>
            <w:gridSpan w:val="2"/>
            <w:vAlign w:val="bottom"/>
          </w:tcPr>
          <w:p w:rsidR="00A57947" w:rsidRPr="00521A69" w:rsidRDefault="00A57947" w:rsidP="009B0D54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521A6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400" w:type="dxa"/>
            <w:gridSpan w:val="3"/>
            <w:vAlign w:val="bottom"/>
          </w:tcPr>
          <w:p w:rsidR="00A57947" w:rsidRPr="00521A69" w:rsidRDefault="00A57947" w:rsidP="009B0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69">
              <w:rPr>
                <w:rFonts w:ascii="Arial" w:hAnsi="Arial" w:cs="Arial"/>
                <w:b/>
                <w:sz w:val="20"/>
                <w:szCs w:val="20"/>
              </w:rPr>
              <w:t>Specimen collected?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COMMENTS   \* MERGEFORMAT </w:instrTex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0" w:name="Check11"/>
        <w:tc>
          <w:tcPr>
            <w:tcW w:w="960" w:type="dxa"/>
            <w:gridSpan w:val="3"/>
            <w:tcBorders>
              <w:left w:val="nil"/>
            </w:tcBorders>
            <w:vAlign w:val="bottom"/>
          </w:tcPr>
          <w:p w:rsidR="00A57947" w:rsidRPr="00521A69" w:rsidRDefault="00A57947" w:rsidP="009B0D54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521A6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bookmarkStart w:id="41" w:name="Check12"/>
        <w:tc>
          <w:tcPr>
            <w:tcW w:w="3000" w:type="dxa"/>
            <w:gridSpan w:val="4"/>
            <w:vAlign w:val="bottom"/>
          </w:tcPr>
          <w:p w:rsidR="00A57947" w:rsidRPr="00521A69" w:rsidRDefault="00A57947" w:rsidP="009B0D54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521A6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17"/>
            <w:tcBorders>
              <w:bottom w:val="single" w:sz="18" w:space="0" w:color="auto"/>
            </w:tcBorders>
            <w:vAlign w:val="bottom"/>
          </w:tcPr>
          <w:p w:rsidR="00A57947" w:rsidRPr="00521A69" w:rsidRDefault="00A57947" w:rsidP="009B0D5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947" w:rsidRPr="00521A69" w:rsidTr="00521A69">
        <w:trPr>
          <w:jc w:val="center"/>
        </w:trPr>
        <w:tc>
          <w:tcPr>
            <w:tcW w:w="10800" w:type="dxa"/>
            <w:gridSpan w:val="17"/>
            <w:tcBorders>
              <w:top w:val="single" w:sz="18" w:space="0" w:color="auto"/>
            </w:tcBorders>
            <w:vAlign w:val="bottom"/>
          </w:tcPr>
          <w:p w:rsidR="00A57947" w:rsidRPr="00521A69" w:rsidRDefault="00A57947" w:rsidP="009B0D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7947" w:rsidRPr="00521A69" w:rsidTr="00521A69">
        <w:trPr>
          <w:trHeight w:val="260"/>
          <w:jc w:val="center"/>
        </w:trPr>
        <w:tc>
          <w:tcPr>
            <w:tcW w:w="5400" w:type="dxa"/>
            <w:gridSpan w:val="8"/>
            <w:vMerge w:val="restart"/>
            <w:tcBorders>
              <w:right w:val="double" w:sz="4" w:space="0" w:color="auto"/>
            </w:tcBorders>
          </w:tcPr>
          <w:p w:rsidR="00A57947" w:rsidRPr="00521A69" w:rsidRDefault="00A57947" w:rsidP="00521A6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Return this form to:</w:t>
            </w:r>
          </w:p>
          <w:p w:rsidR="00A57947" w:rsidRPr="00521A69" w:rsidRDefault="00A57947" w:rsidP="009B0D54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Nikki Wade</w:t>
            </w:r>
          </w:p>
          <w:p w:rsidR="00A57947" w:rsidRPr="00521A69" w:rsidRDefault="00A57947" w:rsidP="009B0D54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Idaho Department of Fish and Game</w:t>
            </w:r>
          </w:p>
          <w:p w:rsidR="00A57947" w:rsidRPr="00521A69" w:rsidRDefault="00A57947" w:rsidP="009B0D5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521A69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521A69">
                <w:rPr>
                  <w:rFonts w:ascii="Arial" w:hAnsi="Arial" w:cs="Arial"/>
                  <w:sz w:val="20"/>
                  <w:szCs w:val="20"/>
                </w:rPr>
                <w:t xml:space="preserve"> 25</w:t>
              </w:r>
            </w:smartTag>
          </w:p>
          <w:p w:rsidR="00A57947" w:rsidRPr="00521A69" w:rsidRDefault="00A57947" w:rsidP="009B0D5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21A69">
                  <w:rPr>
                    <w:rFonts w:ascii="Arial" w:hAnsi="Arial" w:cs="Arial"/>
                    <w:sz w:val="20"/>
                    <w:szCs w:val="20"/>
                  </w:rPr>
                  <w:t>Boise</w:t>
                </w:r>
              </w:smartTag>
              <w:r w:rsidRPr="00521A69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521A69">
                  <w:rPr>
                    <w:rFonts w:ascii="Arial" w:hAnsi="Arial" w:cs="Arial"/>
                    <w:sz w:val="20"/>
                    <w:szCs w:val="20"/>
                  </w:rPr>
                  <w:t>ID</w:t>
                </w:r>
              </w:smartTag>
              <w:r w:rsidRPr="00521A69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521A69">
                  <w:rPr>
                    <w:rFonts w:ascii="Arial" w:hAnsi="Arial" w:cs="Arial"/>
                    <w:sz w:val="20"/>
                    <w:szCs w:val="20"/>
                  </w:rPr>
                  <w:t>83707</w:t>
                </w:r>
              </w:smartTag>
            </w:smartTag>
          </w:p>
          <w:p w:rsidR="00A57947" w:rsidRPr="00521A69" w:rsidRDefault="00A57947" w:rsidP="009B0D54">
            <w:pPr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E-mail:  n</w:t>
            </w:r>
            <w:r>
              <w:rPr>
                <w:rFonts w:ascii="Arial" w:hAnsi="Arial" w:cs="Arial"/>
                <w:sz w:val="20"/>
                <w:szCs w:val="20"/>
              </w:rPr>
              <w:t>ikki.</w:t>
            </w:r>
            <w:r w:rsidRPr="00521A69">
              <w:rPr>
                <w:rFonts w:ascii="Arial" w:hAnsi="Arial" w:cs="Arial"/>
                <w:sz w:val="20"/>
                <w:szCs w:val="20"/>
              </w:rPr>
              <w:t>wade@idfg.idaho.gov</w:t>
            </w:r>
          </w:p>
          <w:p w:rsidR="00A57947" w:rsidRPr="00521A69" w:rsidRDefault="00A57947" w:rsidP="009B0D5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7947" w:rsidRPr="00521A69" w:rsidRDefault="00A57947" w:rsidP="00521A69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1A69">
              <w:rPr>
                <w:rFonts w:ascii="Arial" w:hAnsi="Arial" w:cs="Arial"/>
                <w:i/>
                <w:sz w:val="20"/>
                <w:szCs w:val="20"/>
              </w:rPr>
              <w:t>For Office Use Only</w:t>
            </w:r>
          </w:p>
        </w:tc>
      </w:tr>
      <w:tr w:rsidR="00A57947" w:rsidRPr="00521A69" w:rsidTr="00521A69">
        <w:trPr>
          <w:trHeight w:val="258"/>
          <w:jc w:val="center"/>
        </w:trPr>
        <w:tc>
          <w:tcPr>
            <w:tcW w:w="5400" w:type="dxa"/>
            <w:gridSpan w:val="8"/>
            <w:vMerge/>
            <w:tcBorders>
              <w:right w:val="double" w:sz="4" w:space="0" w:color="auto"/>
            </w:tcBorders>
          </w:tcPr>
          <w:p w:rsidR="00A57947" w:rsidRPr="00521A69" w:rsidRDefault="00A57947" w:rsidP="00521A6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left w:val="double" w:sz="4" w:space="0" w:color="auto"/>
            </w:tcBorders>
          </w:tcPr>
          <w:p w:rsidR="00A57947" w:rsidRPr="00521A69" w:rsidRDefault="00A57947" w:rsidP="00521A69">
            <w:pPr>
              <w:tabs>
                <w:tab w:val="right" w:pos="4680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ACD ObserveID</w:t>
            </w:r>
          </w:p>
        </w:tc>
        <w:bookmarkStart w:id="42" w:name="Text40"/>
        <w:tc>
          <w:tcPr>
            <w:tcW w:w="3120" w:type="dxa"/>
            <w:gridSpan w:val="5"/>
            <w:tcBorders>
              <w:bottom w:val="single" w:sz="4" w:space="0" w:color="auto"/>
            </w:tcBorders>
          </w:tcPr>
          <w:p w:rsidR="00A57947" w:rsidRPr="00521A69" w:rsidRDefault="00A57947" w:rsidP="00521A69">
            <w:pPr>
              <w:tabs>
                <w:tab w:val="right" w:pos="46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60" w:type="dxa"/>
            <w:tcBorders>
              <w:left w:val="nil"/>
              <w:right w:val="double" w:sz="4" w:space="0" w:color="auto"/>
            </w:tcBorders>
          </w:tcPr>
          <w:p w:rsidR="00A57947" w:rsidRPr="00521A69" w:rsidRDefault="00A57947" w:rsidP="00521A69">
            <w:pPr>
              <w:tabs>
                <w:tab w:val="right" w:pos="46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47" w:rsidRPr="00521A69" w:rsidTr="00521A69">
        <w:trPr>
          <w:trHeight w:val="258"/>
          <w:jc w:val="center"/>
        </w:trPr>
        <w:tc>
          <w:tcPr>
            <w:tcW w:w="5400" w:type="dxa"/>
            <w:gridSpan w:val="8"/>
            <w:vMerge/>
            <w:tcBorders>
              <w:right w:val="double" w:sz="4" w:space="0" w:color="auto"/>
            </w:tcBorders>
          </w:tcPr>
          <w:p w:rsidR="00A57947" w:rsidRPr="00521A69" w:rsidRDefault="00A57947" w:rsidP="00521A6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left w:val="double" w:sz="4" w:space="0" w:color="auto"/>
            </w:tcBorders>
          </w:tcPr>
          <w:p w:rsidR="00A57947" w:rsidRPr="00521A69" w:rsidRDefault="00A57947" w:rsidP="00521A69">
            <w:pPr>
              <w:tabs>
                <w:tab w:val="right" w:pos="4680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Data Entry Initials</w:t>
            </w:r>
          </w:p>
        </w:tc>
        <w:bookmarkStart w:id="43" w:name="Text41"/>
        <w:tc>
          <w:tcPr>
            <w:tcW w:w="31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7947" w:rsidRPr="00521A69" w:rsidRDefault="00A57947" w:rsidP="00521A69">
            <w:pPr>
              <w:tabs>
                <w:tab w:val="right" w:pos="46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60" w:type="dxa"/>
            <w:tcBorders>
              <w:left w:val="nil"/>
              <w:right w:val="double" w:sz="4" w:space="0" w:color="auto"/>
            </w:tcBorders>
          </w:tcPr>
          <w:p w:rsidR="00A57947" w:rsidRPr="00521A69" w:rsidRDefault="00A57947" w:rsidP="00521A69">
            <w:pPr>
              <w:tabs>
                <w:tab w:val="right" w:pos="46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47" w:rsidRPr="00521A69" w:rsidTr="00521A69">
        <w:trPr>
          <w:trHeight w:val="240"/>
          <w:jc w:val="center"/>
        </w:trPr>
        <w:tc>
          <w:tcPr>
            <w:tcW w:w="5400" w:type="dxa"/>
            <w:gridSpan w:val="8"/>
            <w:vMerge/>
            <w:tcBorders>
              <w:right w:val="double" w:sz="4" w:space="0" w:color="auto"/>
            </w:tcBorders>
          </w:tcPr>
          <w:p w:rsidR="00A57947" w:rsidRPr="00521A69" w:rsidRDefault="00A57947" w:rsidP="00521A6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7947" w:rsidRPr="00521A69" w:rsidRDefault="00A57947" w:rsidP="00521A69">
            <w:pPr>
              <w:tabs>
                <w:tab w:val="right" w:pos="4680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t>Data Entry Date</w:t>
            </w:r>
          </w:p>
        </w:tc>
        <w:bookmarkStart w:id="44" w:name="Text42"/>
        <w:tc>
          <w:tcPr>
            <w:tcW w:w="31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7947" w:rsidRPr="00521A69" w:rsidRDefault="00A57947" w:rsidP="00521A69">
            <w:pPr>
              <w:tabs>
                <w:tab w:val="right" w:pos="46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2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2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1A69">
              <w:rPr>
                <w:rFonts w:ascii="Arial" w:hAnsi="Arial" w:cs="Arial"/>
                <w:sz w:val="20"/>
                <w:szCs w:val="20"/>
              </w:rPr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60" w:type="dxa"/>
            <w:tcBorders>
              <w:left w:val="nil"/>
              <w:right w:val="double" w:sz="4" w:space="0" w:color="auto"/>
            </w:tcBorders>
          </w:tcPr>
          <w:p w:rsidR="00A57947" w:rsidRPr="00521A69" w:rsidRDefault="00A57947" w:rsidP="00521A69">
            <w:pPr>
              <w:tabs>
                <w:tab w:val="right" w:pos="46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47" w:rsidRPr="00521A69" w:rsidTr="00521A69">
        <w:trPr>
          <w:trHeight w:val="240"/>
          <w:jc w:val="center"/>
        </w:trPr>
        <w:tc>
          <w:tcPr>
            <w:tcW w:w="5400" w:type="dxa"/>
            <w:gridSpan w:val="8"/>
            <w:vMerge/>
            <w:tcBorders>
              <w:right w:val="double" w:sz="4" w:space="0" w:color="auto"/>
            </w:tcBorders>
          </w:tcPr>
          <w:p w:rsidR="00A57947" w:rsidRPr="00521A69" w:rsidRDefault="00A57947" w:rsidP="00521A6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A57947" w:rsidRPr="00521A69" w:rsidRDefault="00A57947" w:rsidP="00521A69">
            <w:pPr>
              <w:tabs>
                <w:tab w:val="right" w:pos="46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A57947" w:rsidRPr="00521A69" w:rsidRDefault="00A57947" w:rsidP="00521A69">
            <w:pPr>
              <w:tabs>
                <w:tab w:val="right" w:pos="4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947" w:rsidRDefault="00A57947" w:rsidP="009B0D54">
      <w:pPr>
        <w:rPr>
          <w:sz w:val="20"/>
          <w:szCs w:val="20"/>
        </w:rPr>
      </w:pPr>
    </w:p>
    <w:p w:rsidR="00A57947" w:rsidRDefault="00A57947" w:rsidP="009B0D54">
      <w:pPr>
        <w:rPr>
          <w:sz w:val="20"/>
          <w:szCs w:val="20"/>
        </w:rPr>
      </w:pPr>
    </w:p>
    <w:sectPr w:rsidR="00A57947" w:rsidSect="009B0D54">
      <w:pgSz w:w="12240" w:h="15840" w:code="1"/>
      <w:pgMar w:top="720" w:right="720" w:bottom="576" w:left="720" w:header="1440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8C5"/>
    <w:rsid w:val="00001A0E"/>
    <w:rsid w:val="00002B11"/>
    <w:rsid w:val="0000383A"/>
    <w:rsid w:val="0001127F"/>
    <w:rsid w:val="000123E7"/>
    <w:rsid w:val="000127DC"/>
    <w:rsid w:val="000130C1"/>
    <w:rsid w:val="00014F78"/>
    <w:rsid w:val="000161DB"/>
    <w:rsid w:val="00016231"/>
    <w:rsid w:val="00020404"/>
    <w:rsid w:val="000267D9"/>
    <w:rsid w:val="0002720D"/>
    <w:rsid w:val="00032D10"/>
    <w:rsid w:val="00033D72"/>
    <w:rsid w:val="0003469B"/>
    <w:rsid w:val="00037086"/>
    <w:rsid w:val="00037715"/>
    <w:rsid w:val="00037C50"/>
    <w:rsid w:val="00041A6B"/>
    <w:rsid w:val="00041EBB"/>
    <w:rsid w:val="0004380E"/>
    <w:rsid w:val="0004501E"/>
    <w:rsid w:val="00045C96"/>
    <w:rsid w:val="00046095"/>
    <w:rsid w:val="00051689"/>
    <w:rsid w:val="00051B0D"/>
    <w:rsid w:val="00052DBF"/>
    <w:rsid w:val="000553EC"/>
    <w:rsid w:val="00056AD1"/>
    <w:rsid w:val="00060008"/>
    <w:rsid w:val="00060DF3"/>
    <w:rsid w:val="00062115"/>
    <w:rsid w:val="00062C24"/>
    <w:rsid w:val="000634CF"/>
    <w:rsid w:val="00063711"/>
    <w:rsid w:val="00064229"/>
    <w:rsid w:val="00065A43"/>
    <w:rsid w:val="00065D95"/>
    <w:rsid w:val="00070ADF"/>
    <w:rsid w:val="00071F5B"/>
    <w:rsid w:val="000817D3"/>
    <w:rsid w:val="000875E2"/>
    <w:rsid w:val="00092235"/>
    <w:rsid w:val="00092A4D"/>
    <w:rsid w:val="00092F5F"/>
    <w:rsid w:val="000939C6"/>
    <w:rsid w:val="00097817"/>
    <w:rsid w:val="00097CA2"/>
    <w:rsid w:val="000A156A"/>
    <w:rsid w:val="000A339D"/>
    <w:rsid w:val="000A3B69"/>
    <w:rsid w:val="000A43E0"/>
    <w:rsid w:val="000A5FA7"/>
    <w:rsid w:val="000A7D80"/>
    <w:rsid w:val="000B1EF3"/>
    <w:rsid w:val="000B62C0"/>
    <w:rsid w:val="000C079C"/>
    <w:rsid w:val="000C0E76"/>
    <w:rsid w:val="000C35FE"/>
    <w:rsid w:val="000C4D86"/>
    <w:rsid w:val="000C648C"/>
    <w:rsid w:val="000C655B"/>
    <w:rsid w:val="000D2238"/>
    <w:rsid w:val="000D31CC"/>
    <w:rsid w:val="000E4252"/>
    <w:rsid w:val="000E5458"/>
    <w:rsid w:val="000F40AA"/>
    <w:rsid w:val="000F550D"/>
    <w:rsid w:val="000F69D7"/>
    <w:rsid w:val="000F6BB1"/>
    <w:rsid w:val="000F7FD0"/>
    <w:rsid w:val="00100420"/>
    <w:rsid w:val="001017EF"/>
    <w:rsid w:val="00110467"/>
    <w:rsid w:val="001107A7"/>
    <w:rsid w:val="00112769"/>
    <w:rsid w:val="00112E19"/>
    <w:rsid w:val="00113926"/>
    <w:rsid w:val="00115485"/>
    <w:rsid w:val="00117BB8"/>
    <w:rsid w:val="00120A73"/>
    <w:rsid w:val="00121B83"/>
    <w:rsid w:val="00124395"/>
    <w:rsid w:val="001247AF"/>
    <w:rsid w:val="00125C7E"/>
    <w:rsid w:val="0012728D"/>
    <w:rsid w:val="001363EC"/>
    <w:rsid w:val="00136E8C"/>
    <w:rsid w:val="00143FE9"/>
    <w:rsid w:val="00145312"/>
    <w:rsid w:val="001453C3"/>
    <w:rsid w:val="00146BAD"/>
    <w:rsid w:val="00150F79"/>
    <w:rsid w:val="00151765"/>
    <w:rsid w:val="0015520C"/>
    <w:rsid w:val="00155798"/>
    <w:rsid w:val="00157E44"/>
    <w:rsid w:val="0016096D"/>
    <w:rsid w:val="00163504"/>
    <w:rsid w:val="00164A61"/>
    <w:rsid w:val="00165338"/>
    <w:rsid w:val="00171F71"/>
    <w:rsid w:val="00172C38"/>
    <w:rsid w:val="00172C67"/>
    <w:rsid w:val="001743B8"/>
    <w:rsid w:val="0017548D"/>
    <w:rsid w:val="00177236"/>
    <w:rsid w:val="0018014E"/>
    <w:rsid w:val="00182161"/>
    <w:rsid w:val="001844FF"/>
    <w:rsid w:val="00185522"/>
    <w:rsid w:val="001874DF"/>
    <w:rsid w:val="00191751"/>
    <w:rsid w:val="00191AB0"/>
    <w:rsid w:val="00192BC0"/>
    <w:rsid w:val="001944C9"/>
    <w:rsid w:val="0019602C"/>
    <w:rsid w:val="00197AA1"/>
    <w:rsid w:val="00197C2F"/>
    <w:rsid w:val="001A099C"/>
    <w:rsid w:val="001A1D9D"/>
    <w:rsid w:val="001A5240"/>
    <w:rsid w:val="001A7A23"/>
    <w:rsid w:val="001B0DE8"/>
    <w:rsid w:val="001B423B"/>
    <w:rsid w:val="001B679F"/>
    <w:rsid w:val="001B7B76"/>
    <w:rsid w:val="001C759D"/>
    <w:rsid w:val="001D0BE0"/>
    <w:rsid w:val="001D119D"/>
    <w:rsid w:val="001D278E"/>
    <w:rsid w:val="001D2D1B"/>
    <w:rsid w:val="001D37E5"/>
    <w:rsid w:val="001D53C7"/>
    <w:rsid w:val="001D6F2D"/>
    <w:rsid w:val="001D7D28"/>
    <w:rsid w:val="001E0028"/>
    <w:rsid w:val="001E550B"/>
    <w:rsid w:val="001E666A"/>
    <w:rsid w:val="001E7FAB"/>
    <w:rsid w:val="001F4332"/>
    <w:rsid w:val="001F5A02"/>
    <w:rsid w:val="001F7638"/>
    <w:rsid w:val="0020062F"/>
    <w:rsid w:val="002019FA"/>
    <w:rsid w:val="00202D64"/>
    <w:rsid w:val="00205DF0"/>
    <w:rsid w:val="00206E70"/>
    <w:rsid w:val="002100DD"/>
    <w:rsid w:val="00212961"/>
    <w:rsid w:val="00215B44"/>
    <w:rsid w:val="0022196C"/>
    <w:rsid w:val="002239EA"/>
    <w:rsid w:val="002270BD"/>
    <w:rsid w:val="002303B6"/>
    <w:rsid w:val="00230C93"/>
    <w:rsid w:val="002321A2"/>
    <w:rsid w:val="00232934"/>
    <w:rsid w:val="00234A6A"/>
    <w:rsid w:val="00234E43"/>
    <w:rsid w:val="00236045"/>
    <w:rsid w:val="002361A2"/>
    <w:rsid w:val="0023738F"/>
    <w:rsid w:val="002413A5"/>
    <w:rsid w:val="00245C63"/>
    <w:rsid w:val="0024606F"/>
    <w:rsid w:val="00250767"/>
    <w:rsid w:val="00263109"/>
    <w:rsid w:val="002632BD"/>
    <w:rsid w:val="0026469C"/>
    <w:rsid w:val="002647AE"/>
    <w:rsid w:val="00265C5D"/>
    <w:rsid w:val="0026704C"/>
    <w:rsid w:val="00270BD0"/>
    <w:rsid w:val="00277FA7"/>
    <w:rsid w:val="0028116D"/>
    <w:rsid w:val="0028212F"/>
    <w:rsid w:val="00283C4E"/>
    <w:rsid w:val="00284AC6"/>
    <w:rsid w:val="002869AC"/>
    <w:rsid w:val="00290D92"/>
    <w:rsid w:val="00291E71"/>
    <w:rsid w:val="00291F99"/>
    <w:rsid w:val="00293E80"/>
    <w:rsid w:val="002945BE"/>
    <w:rsid w:val="00295B45"/>
    <w:rsid w:val="002A15C7"/>
    <w:rsid w:val="002A2A44"/>
    <w:rsid w:val="002A403F"/>
    <w:rsid w:val="002A435F"/>
    <w:rsid w:val="002A4D47"/>
    <w:rsid w:val="002A4FA6"/>
    <w:rsid w:val="002B0BF3"/>
    <w:rsid w:val="002B0C40"/>
    <w:rsid w:val="002B121E"/>
    <w:rsid w:val="002B1832"/>
    <w:rsid w:val="002B2349"/>
    <w:rsid w:val="002B3B77"/>
    <w:rsid w:val="002B55B0"/>
    <w:rsid w:val="002C0571"/>
    <w:rsid w:val="002C085A"/>
    <w:rsid w:val="002C12DC"/>
    <w:rsid w:val="002C202C"/>
    <w:rsid w:val="002C6682"/>
    <w:rsid w:val="002C7497"/>
    <w:rsid w:val="002D0064"/>
    <w:rsid w:val="002D0881"/>
    <w:rsid w:val="002D25A8"/>
    <w:rsid w:val="002D3B07"/>
    <w:rsid w:val="002D54D5"/>
    <w:rsid w:val="002E32D8"/>
    <w:rsid w:val="002E63B5"/>
    <w:rsid w:val="002F4DB1"/>
    <w:rsid w:val="002F4E70"/>
    <w:rsid w:val="002F513C"/>
    <w:rsid w:val="002F5837"/>
    <w:rsid w:val="002F75EB"/>
    <w:rsid w:val="002F7713"/>
    <w:rsid w:val="003013E3"/>
    <w:rsid w:val="00301B93"/>
    <w:rsid w:val="00310862"/>
    <w:rsid w:val="003130C8"/>
    <w:rsid w:val="00313FD5"/>
    <w:rsid w:val="00316EC0"/>
    <w:rsid w:val="00317E43"/>
    <w:rsid w:val="00317ED5"/>
    <w:rsid w:val="003206E2"/>
    <w:rsid w:val="00323701"/>
    <w:rsid w:val="00325F4B"/>
    <w:rsid w:val="00326146"/>
    <w:rsid w:val="00330EB5"/>
    <w:rsid w:val="00332C52"/>
    <w:rsid w:val="00333C69"/>
    <w:rsid w:val="003408CE"/>
    <w:rsid w:val="00340AB1"/>
    <w:rsid w:val="00342C2A"/>
    <w:rsid w:val="00345028"/>
    <w:rsid w:val="003466D5"/>
    <w:rsid w:val="00350AE9"/>
    <w:rsid w:val="00350CA6"/>
    <w:rsid w:val="003512DC"/>
    <w:rsid w:val="00353362"/>
    <w:rsid w:val="003540EE"/>
    <w:rsid w:val="00355F37"/>
    <w:rsid w:val="00355F48"/>
    <w:rsid w:val="003573FE"/>
    <w:rsid w:val="00357EB3"/>
    <w:rsid w:val="0036027B"/>
    <w:rsid w:val="00361703"/>
    <w:rsid w:val="00362427"/>
    <w:rsid w:val="0036339F"/>
    <w:rsid w:val="00366F5C"/>
    <w:rsid w:val="00370AB7"/>
    <w:rsid w:val="00371277"/>
    <w:rsid w:val="00375421"/>
    <w:rsid w:val="00377E2D"/>
    <w:rsid w:val="00383C15"/>
    <w:rsid w:val="00383C91"/>
    <w:rsid w:val="0039017E"/>
    <w:rsid w:val="003904D3"/>
    <w:rsid w:val="003910DA"/>
    <w:rsid w:val="00395CBE"/>
    <w:rsid w:val="003A250A"/>
    <w:rsid w:val="003A4DAE"/>
    <w:rsid w:val="003A7C81"/>
    <w:rsid w:val="003B05A7"/>
    <w:rsid w:val="003B0698"/>
    <w:rsid w:val="003B1E90"/>
    <w:rsid w:val="003B1FE2"/>
    <w:rsid w:val="003B3634"/>
    <w:rsid w:val="003B36B6"/>
    <w:rsid w:val="003B37CA"/>
    <w:rsid w:val="003B3E7B"/>
    <w:rsid w:val="003B6C04"/>
    <w:rsid w:val="003B7B47"/>
    <w:rsid w:val="003C1995"/>
    <w:rsid w:val="003C495E"/>
    <w:rsid w:val="003C6B6D"/>
    <w:rsid w:val="003D078D"/>
    <w:rsid w:val="003D278F"/>
    <w:rsid w:val="003D53F9"/>
    <w:rsid w:val="003D65BD"/>
    <w:rsid w:val="003E02CC"/>
    <w:rsid w:val="003E3D7A"/>
    <w:rsid w:val="003F1553"/>
    <w:rsid w:val="003F2BAE"/>
    <w:rsid w:val="003F68B6"/>
    <w:rsid w:val="0040528D"/>
    <w:rsid w:val="0040567C"/>
    <w:rsid w:val="004072FA"/>
    <w:rsid w:val="0040761E"/>
    <w:rsid w:val="00410B4E"/>
    <w:rsid w:val="004110A8"/>
    <w:rsid w:val="004110EE"/>
    <w:rsid w:val="004110FD"/>
    <w:rsid w:val="0041225C"/>
    <w:rsid w:val="004125D8"/>
    <w:rsid w:val="004136D3"/>
    <w:rsid w:val="00413CB4"/>
    <w:rsid w:val="00417433"/>
    <w:rsid w:val="004212C8"/>
    <w:rsid w:val="004301ED"/>
    <w:rsid w:val="0043134F"/>
    <w:rsid w:val="00432451"/>
    <w:rsid w:val="004372CB"/>
    <w:rsid w:val="00440EA1"/>
    <w:rsid w:val="004428D8"/>
    <w:rsid w:val="00452157"/>
    <w:rsid w:val="004529CA"/>
    <w:rsid w:val="00453EAA"/>
    <w:rsid w:val="004567D3"/>
    <w:rsid w:val="004578C4"/>
    <w:rsid w:val="00460648"/>
    <w:rsid w:val="00463F85"/>
    <w:rsid w:val="00470D48"/>
    <w:rsid w:val="00477AB9"/>
    <w:rsid w:val="0048275C"/>
    <w:rsid w:val="0049088E"/>
    <w:rsid w:val="004909DF"/>
    <w:rsid w:val="004923A8"/>
    <w:rsid w:val="00492A23"/>
    <w:rsid w:val="004956A8"/>
    <w:rsid w:val="00496C1F"/>
    <w:rsid w:val="00497892"/>
    <w:rsid w:val="004A3255"/>
    <w:rsid w:val="004A3E35"/>
    <w:rsid w:val="004A7C1F"/>
    <w:rsid w:val="004B0346"/>
    <w:rsid w:val="004B1479"/>
    <w:rsid w:val="004B1911"/>
    <w:rsid w:val="004B25C8"/>
    <w:rsid w:val="004B43BE"/>
    <w:rsid w:val="004B7189"/>
    <w:rsid w:val="004B7C43"/>
    <w:rsid w:val="004C0F6D"/>
    <w:rsid w:val="004C2696"/>
    <w:rsid w:val="004C7272"/>
    <w:rsid w:val="004C7A57"/>
    <w:rsid w:val="004D0865"/>
    <w:rsid w:val="004D4A07"/>
    <w:rsid w:val="004D4FD4"/>
    <w:rsid w:val="004D544B"/>
    <w:rsid w:val="004D6A9D"/>
    <w:rsid w:val="004E15B4"/>
    <w:rsid w:val="004E1A0A"/>
    <w:rsid w:val="004E6C85"/>
    <w:rsid w:val="004F15C9"/>
    <w:rsid w:val="004F1D9B"/>
    <w:rsid w:val="004F2B44"/>
    <w:rsid w:val="004F2FF3"/>
    <w:rsid w:val="004F3015"/>
    <w:rsid w:val="004F3DF9"/>
    <w:rsid w:val="004F7773"/>
    <w:rsid w:val="00502657"/>
    <w:rsid w:val="00502F17"/>
    <w:rsid w:val="00505264"/>
    <w:rsid w:val="005117C3"/>
    <w:rsid w:val="005121B6"/>
    <w:rsid w:val="00512E5D"/>
    <w:rsid w:val="00513C77"/>
    <w:rsid w:val="005168DA"/>
    <w:rsid w:val="0052108D"/>
    <w:rsid w:val="00521A69"/>
    <w:rsid w:val="005245B2"/>
    <w:rsid w:val="00524B18"/>
    <w:rsid w:val="00527525"/>
    <w:rsid w:val="005308B2"/>
    <w:rsid w:val="00531B43"/>
    <w:rsid w:val="00532E24"/>
    <w:rsid w:val="00534F36"/>
    <w:rsid w:val="00535418"/>
    <w:rsid w:val="00537C73"/>
    <w:rsid w:val="00540E58"/>
    <w:rsid w:val="00542E70"/>
    <w:rsid w:val="00543808"/>
    <w:rsid w:val="00546BD5"/>
    <w:rsid w:val="00547C9E"/>
    <w:rsid w:val="005515FE"/>
    <w:rsid w:val="00552D46"/>
    <w:rsid w:val="0055366E"/>
    <w:rsid w:val="005537E5"/>
    <w:rsid w:val="0055387F"/>
    <w:rsid w:val="00561B52"/>
    <w:rsid w:val="005622C8"/>
    <w:rsid w:val="0056480A"/>
    <w:rsid w:val="00565503"/>
    <w:rsid w:val="005705E3"/>
    <w:rsid w:val="00571665"/>
    <w:rsid w:val="0057263E"/>
    <w:rsid w:val="0057278F"/>
    <w:rsid w:val="005727E3"/>
    <w:rsid w:val="00574F79"/>
    <w:rsid w:val="0057558C"/>
    <w:rsid w:val="00575CF5"/>
    <w:rsid w:val="00577F09"/>
    <w:rsid w:val="005805F6"/>
    <w:rsid w:val="00584FBE"/>
    <w:rsid w:val="0059412C"/>
    <w:rsid w:val="005A022C"/>
    <w:rsid w:val="005A050E"/>
    <w:rsid w:val="005A0A46"/>
    <w:rsid w:val="005A14B8"/>
    <w:rsid w:val="005A62D9"/>
    <w:rsid w:val="005B0193"/>
    <w:rsid w:val="005B378D"/>
    <w:rsid w:val="005B3CC2"/>
    <w:rsid w:val="005B5263"/>
    <w:rsid w:val="005C23BB"/>
    <w:rsid w:val="005C26D8"/>
    <w:rsid w:val="005C3591"/>
    <w:rsid w:val="005D18E0"/>
    <w:rsid w:val="005D48B9"/>
    <w:rsid w:val="005D4A29"/>
    <w:rsid w:val="005E168F"/>
    <w:rsid w:val="005E2A16"/>
    <w:rsid w:val="005E687B"/>
    <w:rsid w:val="005E6B18"/>
    <w:rsid w:val="005E6E05"/>
    <w:rsid w:val="005E6F80"/>
    <w:rsid w:val="005E789B"/>
    <w:rsid w:val="005F2DC0"/>
    <w:rsid w:val="005F70A5"/>
    <w:rsid w:val="006041C8"/>
    <w:rsid w:val="0060645A"/>
    <w:rsid w:val="006070B6"/>
    <w:rsid w:val="00610365"/>
    <w:rsid w:val="00613916"/>
    <w:rsid w:val="00616865"/>
    <w:rsid w:val="006231BB"/>
    <w:rsid w:val="0062670A"/>
    <w:rsid w:val="00626852"/>
    <w:rsid w:val="00626E23"/>
    <w:rsid w:val="006276D6"/>
    <w:rsid w:val="006278B0"/>
    <w:rsid w:val="00627CB3"/>
    <w:rsid w:val="00627DB7"/>
    <w:rsid w:val="00631395"/>
    <w:rsid w:val="0063189D"/>
    <w:rsid w:val="00633165"/>
    <w:rsid w:val="006365F0"/>
    <w:rsid w:val="00640640"/>
    <w:rsid w:val="00641A8D"/>
    <w:rsid w:val="00643744"/>
    <w:rsid w:val="00645AF4"/>
    <w:rsid w:val="00645EAE"/>
    <w:rsid w:val="0064613F"/>
    <w:rsid w:val="00652D9D"/>
    <w:rsid w:val="00654731"/>
    <w:rsid w:val="00654E8E"/>
    <w:rsid w:val="0065594C"/>
    <w:rsid w:val="00655E45"/>
    <w:rsid w:val="0066071B"/>
    <w:rsid w:val="006645EA"/>
    <w:rsid w:val="00664745"/>
    <w:rsid w:val="00666D45"/>
    <w:rsid w:val="00673C5D"/>
    <w:rsid w:val="006743DA"/>
    <w:rsid w:val="006745E6"/>
    <w:rsid w:val="00676A71"/>
    <w:rsid w:val="0068000F"/>
    <w:rsid w:val="006826B1"/>
    <w:rsid w:val="00682CE6"/>
    <w:rsid w:val="00683DAD"/>
    <w:rsid w:val="0068468F"/>
    <w:rsid w:val="00684D90"/>
    <w:rsid w:val="006857EB"/>
    <w:rsid w:val="00686E79"/>
    <w:rsid w:val="006909D4"/>
    <w:rsid w:val="006911C8"/>
    <w:rsid w:val="00691DB8"/>
    <w:rsid w:val="006922D1"/>
    <w:rsid w:val="00696120"/>
    <w:rsid w:val="00696413"/>
    <w:rsid w:val="00696E1D"/>
    <w:rsid w:val="00697E9B"/>
    <w:rsid w:val="006A0787"/>
    <w:rsid w:val="006A0DF9"/>
    <w:rsid w:val="006A1268"/>
    <w:rsid w:val="006A3B03"/>
    <w:rsid w:val="006A44A1"/>
    <w:rsid w:val="006A65EA"/>
    <w:rsid w:val="006A6BD2"/>
    <w:rsid w:val="006B1E6C"/>
    <w:rsid w:val="006B6703"/>
    <w:rsid w:val="006C0F2F"/>
    <w:rsid w:val="006C1823"/>
    <w:rsid w:val="006C278B"/>
    <w:rsid w:val="006C704B"/>
    <w:rsid w:val="006D0EA3"/>
    <w:rsid w:val="006D1365"/>
    <w:rsid w:val="006D1A0D"/>
    <w:rsid w:val="006D1B60"/>
    <w:rsid w:val="006D35E2"/>
    <w:rsid w:val="006D3C69"/>
    <w:rsid w:val="006D6925"/>
    <w:rsid w:val="006E3425"/>
    <w:rsid w:val="006E374D"/>
    <w:rsid w:val="006E3C36"/>
    <w:rsid w:val="006E455D"/>
    <w:rsid w:val="006E74CC"/>
    <w:rsid w:val="006F3AC9"/>
    <w:rsid w:val="006F6BED"/>
    <w:rsid w:val="006F6C99"/>
    <w:rsid w:val="007016EA"/>
    <w:rsid w:val="0070208B"/>
    <w:rsid w:val="00703017"/>
    <w:rsid w:val="00703246"/>
    <w:rsid w:val="007055F0"/>
    <w:rsid w:val="00705FC0"/>
    <w:rsid w:val="007071C2"/>
    <w:rsid w:val="007113B0"/>
    <w:rsid w:val="0071266A"/>
    <w:rsid w:val="00713ED6"/>
    <w:rsid w:val="00714988"/>
    <w:rsid w:val="00715666"/>
    <w:rsid w:val="00717852"/>
    <w:rsid w:val="00721EAC"/>
    <w:rsid w:val="00722544"/>
    <w:rsid w:val="007230E1"/>
    <w:rsid w:val="0072398E"/>
    <w:rsid w:val="0072746B"/>
    <w:rsid w:val="007351BF"/>
    <w:rsid w:val="007378CD"/>
    <w:rsid w:val="00741403"/>
    <w:rsid w:val="0074279F"/>
    <w:rsid w:val="00745D46"/>
    <w:rsid w:val="007467F4"/>
    <w:rsid w:val="007476E4"/>
    <w:rsid w:val="00750F2F"/>
    <w:rsid w:val="00756954"/>
    <w:rsid w:val="00762056"/>
    <w:rsid w:val="00763AEA"/>
    <w:rsid w:val="0076430A"/>
    <w:rsid w:val="00767325"/>
    <w:rsid w:val="007676A6"/>
    <w:rsid w:val="007701DB"/>
    <w:rsid w:val="00771122"/>
    <w:rsid w:val="00771B95"/>
    <w:rsid w:val="00771F73"/>
    <w:rsid w:val="007728CD"/>
    <w:rsid w:val="007738B8"/>
    <w:rsid w:val="00774842"/>
    <w:rsid w:val="0077556B"/>
    <w:rsid w:val="007761FD"/>
    <w:rsid w:val="0078250E"/>
    <w:rsid w:val="007852CB"/>
    <w:rsid w:val="00785B21"/>
    <w:rsid w:val="0078602E"/>
    <w:rsid w:val="00787715"/>
    <w:rsid w:val="00787A98"/>
    <w:rsid w:val="00790276"/>
    <w:rsid w:val="0079096A"/>
    <w:rsid w:val="00792F1D"/>
    <w:rsid w:val="007930D5"/>
    <w:rsid w:val="0079310E"/>
    <w:rsid w:val="007942A1"/>
    <w:rsid w:val="00795B67"/>
    <w:rsid w:val="00795BAF"/>
    <w:rsid w:val="007A083D"/>
    <w:rsid w:val="007A202D"/>
    <w:rsid w:val="007A4AEA"/>
    <w:rsid w:val="007A6A01"/>
    <w:rsid w:val="007A6E4B"/>
    <w:rsid w:val="007B0567"/>
    <w:rsid w:val="007B0BD5"/>
    <w:rsid w:val="007B301E"/>
    <w:rsid w:val="007B375E"/>
    <w:rsid w:val="007B431B"/>
    <w:rsid w:val="007B783B"/>
    <w:rsid w:val="007C0AEF"/>
    <w:rsid w:val="007C0B04"/>
    <w:rsid w:val="007C19B0"/>
    <w:rsid w:val="007C2146"/>
    <w:rsid w:val="007C21BA"/>
    <w:rsid w:val="007C2AA3"/>
    <w:rsid w:val="007C3161"/>
    <w:rsid w:val="007C7AEE"/>
    <w:rsid w:val="007D2556"/>
    <w:rsid w:val="007D37D6"/>
    <w:rsid w:val="007D6FE2"/>
    <w:rsid w:val="007D7A86"/>
    <w:rsid w:val="007E0ED6"/>
    <w:rsid w:val="007E359B"/>
    <w:rsid w:val="007E5D1C"/>
    <w:rsid w:val="007E7E5C"/>
    <w:rsid w:val="007F321F"/>
    <w:rsid w:val="007F3505"/>
    <w:rsid w:val="007F48AC"/>
    <w:rsid w:val="007F7618"/>
    <w:rsid w:val="007F76BE"/>
    <w:rsid w:val="00803568"/>
    <w:rsid w:val="00804BA2"/>
    <w:rsid w:val="00805290"/>
    <w:rsid w:val="00807608"/>
    <w:rsid w:val="00807B7C"/>
    <w:rsid w:val="00810B08"/>
    <w:rsid w:val="008124DF"/>
    <w:rsid w:val="00813554"/>
    <w:rsid w:val="00813754"/>
    <w:rsid w:val="008168C5"/>
    <w:rsid w:val="00821374"/>
    <w:rsid w:val="008227B4"/>
    <w:rsid w:val="00822D39"/>
    <w:rsid w:val="00822F33"/>
    <w:rsid w:val="00830A69"/>
    <w:rsid w:val="0083121E"/>
    <w:rsid w:val="008329C9"/>
    <w:rsid w:val="00835469"/>
    <w:rsid w:val="0083752E"/>
    <w:rsid w:val="008431C3"/>
    <w:rsid w:val="008452C1"/>
    <w:rsid w:val="00852AE3"/>
    <w:rsid w:val="00855529"/>
    <w:rsid w:val="0085619D"/>
    <w:rsid w:val="00856AB5"/>
    <w:rsid w:val="008614EF"/>
    <w:rsid w:val="00866FD6"/>
    <w:rsid w:val="008727B4"/>
    <w:rsid w:val="00872AE2"/>
    <w:rsid w:val="00874745"/>
    <w:rsid w:val="00875277"/>
    <w:rsid w:val="00881E48"/>
    <w:rsid w:val="00881EB9"/>
    <w:rsid w:val="00881F4D"/>
    <w:rsid w:val="00883B34"/>
    <w:rsid w:val="00884E4D"/>
    <w:rsid w:val="00885579"/>
    <w:rsid w:val="0088580B"/>
    <w:rsid w:val="00887951"/>
    <w:rsid w:val="00887B81"/>
    <w:rsid w:val="008909A8"/>
    <w:rsid w:val="00891010"/>
    <w:rsid w:val="008910E0"/>
    <w:rsid w:val="00891978"/>
    <w:rsid w:val="00895BAE"/>
    <w:rsid w:val="008A4107"/>
    <w:rsid w:val="008A421B"/>
    <w:rsid w:val="008A4629"/>
    <w:rsid w:val="008A5AA0"/>
    <w:rsid w:val="008A6E15"/>
    <w:rsid w:val="008A7EE4"/>
    <w:rsid w:val="008B2CF7"/>
    <w:rsid w:val="008B47A4"/>
    <w:rsid w:val="008B6124"/>
    <w:rsid w:val="008B6160"/>
    <w:rsid w:val="008C0337"/>
    <w:rsid w:val="008C0AB2"/>
    <w:rsid w:val="008C2EDB"/>
    <w:rsid w:val="008C33E7"/>
    <w:rsid w:val="008D06A9"/>
    <w:rsid w:val="008D0B7E"/>
    <w:rsid w:val="008D0EBD"/>
    <w:rsid w:val="008D2DA7"/>
    <w:rsid w:val="008D6345"/>
    <w:rsid w:val="008E0C3D"/>
    <w:rsid w:val="008E1FB1"/>
    <w:rsid w:val="008E2588"/>
    <w:rsid w:val="008E6AD3"/>
    <w:rsid w:val="008F0E79"/>
    <w:rsid w:val="008F1A9B"/>
    <w:rsid w:val="008F1BC2"/>
    <w:rsid w:val="008F1FDB"/>
    <w:rsid w:val="008F2DB1"/>
    <w:rsid w:val="008F37AE"/>
    <w:rsid w:val="008F51BC"/>
    <w:rsid w:val="00900E62"/>
    <w:rsid w:val="009038B0"/>
    <w:rsid w:val="00903BEF"/>
    <w:rsid w:val="0090777F"/>
    <w:rsid w:val="00911C2C"/>
    <w:rsid w:val="00913A1D"/>
    <w:rsid w:val="0091465B"/>
    <w:rsid w:val="00916DF5"/>
    <w:rsid w:val="0092062C"/>
    <w:rsid w:val="00922663"/>
    <w:rsid w:val="00923E4C"/>
    <w:rsid w:val="00924B7A"/>
    <w:rsid w:val="00931981"/>
    <w:rsid w:val="00931A0A"/>
    <w:rsid w:val="00931E44"/>
    <w:rsid w:val="00935199"/>
    <w:rsid w:val="00935A30"/>
    <w:rsid w:val="00937E3E"/>
    <w:rsid w:val="009410EA"/>
    <w:rsid w:val="009413DF"/>
    <w:rsid w:val="00945695"/>
    <w:rsid w:val="00946C7B"/>
    <w:rsid w:val="00947801"/>
    <w:rsid w:val="0095209A"/>
    <w:rsid w:val="00952AEC"/>
    <w:rsid w:val="009579CD"/>
    <w:rsid w:val="00960441"/>
    <w:rsid w:val="00961190"/>
    <w:rsid w:val="0096137B"/>
    <w:rsid w:val="00961E46"/>
    <w:rsid w:val="009629DC"/>
    <w:rsid w:val="0096423C"/>
    <w:rsid w:val="009669E3"/>
    <w:rsid w:val="009711BD"/>
    <w:rsid w:val="0097519C"/>
    <w:rsid w:val="0098608F"/>
    <w:rsid w:val="009868AE"/>
    <w:rsid w:val="00987F07"/>
    <w:rsid w:val="0099054D"/>
    <w:rsid w:val="00991509"/>
    <w:rsid w:val="009940EC"/>
    <w:rsid w:val="009A0C11"/>
    <w:rsid w:val="009A534C"/>
    <w:rsid w:val="009A5D72"/>
    <w:rsid w:val="009A6C38"/>
    <w:rsid w:val="009A7D3F"/>
    <w:rsid w:val="009B0846"/>
    <w:rsid w:val="009B0D54"/>
    <w:rsid w:val="009B6D6B"/>
    <w:rsid w:val="009B6EE1"/>
    <w:rsid w:val="009B743F"/>
    <w:rsid w:val="009C2308"/>
    <w:rsid w:val="009C41AF"/>
    <w:rsid w:val="009C49D1"/>
    <w:rsid w:val="009C662B"/>
    <w:rsid w:val="009E0674"/>
    <w:rsid w:val="009E37A6"/>
    <w:rsid w:val="009E3F8F"/>
    <w:rsid w:val="009E426A"/>
    <w:rsid w:val="009E4ADF"/>
    <w:rsid w:val="009E4FCB"/>
    <w:rsid w:val="009E5544"/>
    <w:rsid w:val="009E5B83"/>
    <w:rsid w:val="009E609A"/>
    <w:rsid w:val="009E6DA5"/>
    <w:rsid w:val="00A0017B"/>
    <w:rsid w:val="00A004A7"/>
    <w:rsid w:val="00A01084"/>
    <w:rsid w:val="00A01F5A"/>
    <w:rsid w:val="00A0266B"/>
    <w:rsid w:val="00A02FD1"/>
    <w:rsid w:val="00A075D5"/>
    <w:rsid w:val="00A11E54"/>
    <w:rsid w:val="00A13699"/>
    <w:rsid w:val="00A13D2B"/>
    <w:rsid w:val="00A16754"/>
    <w:rsid w:val="00A20497"/>
    <w:rsid w:val="00A23A3A"/>
    <w:rsid w:val="00A35B75"/>
    <w:rsid w:val="00A36A7B"/>
    <w:rsid w:val="00A401DA"/>
    <w:rsid w:val="00A45D5B"/>
    <w:rsid w:val="00A473FF"/>
    <w:rsid w:val="00A506DD"/>
    <w:rsid w:val="00A52B1C"/>
    <w:rsid w:val="00A541D2"/>
    <w:rsid w:val="00A57947"/>
    <w:rsid w:val="00A60681"/>
    <w:rsid w:val="00A60770"/>
    <w:rsid w:val="00A60ECF"/>
    <w:rsid w:val="00A64777"/>
    <w:rsid w:val="00A650F0"/>
    <w:rsid w:val="00A653EC"/>
    <w:rsid w:val="00A70E1D"/>
    <w:rsid w:val="00A71A94"/>
    <w:rsid w:val="00A76546"/>
    <w:rsid w:val="00A83269"/>
    <w:rsid w:val="00A86344"/>
    <w:rsid w:val="00A90231"/>
    <w:rsid w:val="00A9313D"/>
    <w:rsid w:val="00A95215"/>
    <w:rsid w:val="00A95DE4"/>
    <w:rsid w:val="00AA01EF"/>
    <w:rsid w:val="00AA26A3"/>
    <w:rsid w:val="00AA34B9"/>
    <w:rsid w:val="00AA3E6C"/>
    <w:rsid w:val="00AA6810"/>
    <w:rsid w:val="00AB086C"/>
    <w:rsid w:val="00AB4920"/>
    <w:rsid w:val="00AC05B0"/>
    <w:rsid w:val="00AC0BA9"/>
    <w:rsid w:val="00AC1CE7"/>
    <w:rsid w:val="00AC29F5"/>
    <w:rsid w:val="00AC2EB9"/>
    <w:rsid w:val="00AC33D6"/>
    <w:rsid w:val="00AC68B9"/>
    <w:rsid w:val="00AD2CE5"/>
    <w:rsid w:val="00AD40A0"/>
    <w:rsid w:val="00AD4E50"/>
    <w:rsid w:val="00AE0F5D"/>
    <w:rsid w:val="00AE398C"/>
    <w:rsid w:val="00AE3CDA"/>
    <w:rsid w:val="00AE51D6"/>
    <w:rsid w:val="00AE5A97"/>
    <w:rsid w:val="00AF1ECC"/>
    <w:rsid w:val="00AF35A8"/>
    <w:rsid w:val="00AF4703"/>
    <w:rsid w:val="00AF6D80"/>
    <w:rsid w:val="00B078B7"/>
    <w:rsid w:val="00B107EE"/>
    <w:rsid w:val="00B11DC3"/>
    <w:rsid w:val="00B16B41"/>
    <w:rsid w:val="00B24538"/>
    <w:rsid w:val="00B271FA"/>
    <w:rsid w:val="00B348D6"/>
    <w:rsid w:val="00B40403"/>
    <w:rsid w:val="00B4583F"/>
    <w:rsid w:val="00B4695D"/>
    <w:rsid w:val="00B5044C"/>
    <w:rsid w:val="00B5073D"/>
    <w:rsid w:val="00B50DE3"/>
    <w:rsid w:val="00B51279"/>
    <w:rsid w:val="00B52E30"/>
    <w:rsid w:val="00B545FD"/>
    <w:rsid w:val="00B54ADF"/>
    <w:rsid w:val="00B55A8F"/>
    <w:rsid w:val="00B61E54"/>
    <w:rsid w:val="00B6391A"/>
    <w:rsid w:val="00B646C7"/>
    <w:rsid w:val="00B64DCE"/>
    <w:rsid w:val="00B64EE5"/>
    <w:rsid w:val="00B83DE6"/>
    <w:rsid w:val="00B84AC0"/>
    <w:rsid w:val="00B8647C"/>
    <w:rsid w:val="00B86CE3"/>
    <w:rsid w:val="00B86D3C"/>
    <w:rsid w:val="00B872F8"/>
    <w:rsid w:val="00B9137A"/>
    <w:rsid w:val="00B92676"/>
    <w:rsid w:val="00B967EE"/>
    <w:rsid w:val="00B96970"/>
    <w:rsid w:val="00B97F1C"/>
    <w:rsid w:val="00BA2A18"/>
    <w:rsid w:val="00BA3B8A"/>
    <w:rsid w:val="00BA4CA6"/>
    <w:rsid w:val="00BA79B9"/>
    <w:rsid w:val="00BB03A2"/>
    <w:rsid w:val="00BB0D81"/>
    <w:rsid w:val="00BB2370"/>
    <w:rsid w:val="00BB2E7E"/>
    <w:rsid w:val="00BC7418"/>
    <w:rsid w:val="00BC7807"/>
    <w:rsid w:val="00BD1665"/>
    <w:rsid w:val="00BD2D1F"/>
    <w:rsid w:val="00BE2BC9"/>
    <w:rsid w:val="00BF1380"/>
    <w:rsid w:val="00BF3096"/>
    <w:rsid w:val="00BF4EA9"/>
    <w:rsid w:val="00BF614E"/>
    <w:rsid w:val="00BF6E3A"/>
    <w:rsid w:val="00C02927"/>
    <w:rsid w:val="00C02ABA"/>
    <w:rsid w:val="00C033B4"/>
    <w:rsid w:val="00C103B7"/>
    <w:rsid w:val="00C14975"/>
    <w:rsid w:val="00C151FF"/>
    <w:rsid w:val="00C160BC"/>
    <w:rsid w:val="00C1698E"/>
    <w:rsid w:val="00C16A44"/>
    <w:rsid w:val="00C232FE"/>
    <w:rsid w:val="00C31DEB"/>
    <w:rsid w:val="00C31E09"/>
    <w:rsid w:val="00C326C7"/>
    <w:rsid w:val="00C33484"/>
    <w:rsid w:val="00C35099"/>
    <w:rsid w:val="00C35D0A"/>
    <w:rsid w:val="00C35F64"/>
    <w:rsid w:val="00C3700C"/>
    <w:rsid w:val="00C3732D"/>
    <w:rsid w:val="00C475A8"/>
    <w:rsid w:val="00C507BC"/>
    <w:rsid w:val="00C51BDE"/>
    <w:rsid w:val="00C51C7B"/>
    <w:rsid w:val="00C522DB"/>
    <w:rsid w:val="00C52F97"/>
    <w:rsid w:val="00C616A3"/>
    <w:rsid w:val="00C64530"/>
    <w:rsid w:val="00C66409"/>
    <w:rsid w:val="00C665B0"/>
    <w:rsid w:val="00C73AD1"/>
    <w:rsid w:val="00C7556E"/>
    <w:rsid w:val="00C81DCA"/>
    <w:rsid w:val="00C8279B"/>
    <w:rsid w:val="00C84C67"/>
    <w:rsid w:val="00C86C47"/>
    <w:rsid w:val="00C87337"/>
    <w:rsid w:val="00C910D8"/>
    <w:rsid w:val="00C9231C"/>
    <w:rsid w:val="00C92D4F"/>
    <w:rsid w:val="00C93147"/>
    <w:rsid w:val="00C93AE6"/>
    <w:rsid w:val="00C945FE"/>
    <w:rsid w:val="00C94897"/>
    <w:rsid w:val="00C94DD3"/>
    <w:rsid w:val="00C965C9"/>
    <w:rsid w:val="00CA0263"/>
    <w:rsid w:val="00CA06ED"/>
    <w:rsid w:val="00CA2ADD"/>
    <w:rsid w:val="00CA2F35"/>
    <w:rsid w:val="00CA3DE9"/>
    <w:rsid w:val="00CB4A02"/>
    <w:rsid w:val="00CB78FB"/>
    <w:rsid w:val="00CB7AD5"/>
    <w:rsid w:val="00CB7E24"/>
    <w:rsid w:val="00CC06C2"/>
    <w:rsid w:val="00CC0ADE"/>
    <w:rsid w:val="00CD072E"/>
    <w:rsid w:val="00CD2E6E"/>
    <w:rsid w:val="00CD3610"/>
    <w:rsid w:val="00CD7A9E"/>
    <w:rsid w:val="00CE08AA"/>
    <w:rsid w:val="00CE092D"/>
    <w:rsid w:val="00CE0C05"/>
    <w:rsid w:val="00CE5795"/>
    <w:rsid w:val="00CE6785"/>
    <w:rsid w:val="00CE6ACF"/>
    <w:rsid w:val="00CE7FC0"/>
    <w:rsid w:val="00CF008E"/>
    <w:rsid w:val="00CF0615"/>
    <w:rsid w:val="00CF129D"/>
    <w:rsid w:val="00CF1F1D"/>
    <w:rsid w:val="00CF238B"/>
    <w:rsid w:val="00CF51FB"/>
    <w:rsid w:val="00D00B2D"/>
    <w:rsid w:val="00D00D00"/>
    <w:rsid w:val="00D04B56"/>
    <w:rsid w:val="00D05BE8"/>
    <w:rsid w:val="00D0699D"/>
    <w:rsid w:val="00D10662"/>
    <w:rsid w:val="00D1272E"/>
    <w:rsid w:val="00D12978"/>
    <w:rsid w:val="00D12DB8"/>
    <w:rsid w:val="00D13473"/>
    <w:rsid w:val="00D13E38"/>
    <w:rsid w:val="00D20037"/>
    <w:rsid w:val="00D2062E"/>
    <w:rsid w:val="00D24872"/>
    <w:rsid w:val="00D267F8"/>
    <w:rsid w:val="00D26FD8"/>
    <w:rsid w:val="00D300CA"/>
    <w:rsid w:val="00D34ABB"/>
    <w:rsid w:val="00D35DAE"/>
    <w:rsid w:val="00D35E39"/>
    <w:rsid w:val="00D41350"/>
    <w:rsid w:val="00D44D42"/>
    <w:rsid w:val="00D4591C"/>
    <w:rsid w:val="00D45A01"/>
    <w:rsid w:val="00D46090"/>
    <w:rsid w:val="00D51087"/>
    <w:rsid w:val="00D5575B"/>
    <w:rsid w:val="00D559E5"/>
    <w:rsid w:val="00D569E5"/>
    <w:rsid w:val="00D57F87"/>
    <w:rsid w:val="00D62CA0"/>
    <w:rsid w:val="00D63DE9"/>
    <w:rsid w:val="00D653E7"/>
    <w:rsid w:val="00D66F10"/>
    <w:rsid w:val="00D677B8"/>
    <w:rsid w:val="00D704DC"/>
    <w:rsid w:val="00D715C8"/>
    <w:rsid w:val="00D71A9D"/>
    <w:rsid w:val="00D74C07"/>
    <w:rsid w:val="00D76874"/>
    <w:rsid w:val="00D82013"/>
    <w:rsid w:val="00D84784"/>
    <w:rsid w:val="00D851D7"/>
    <w:rsid w:val="00D85B85"/>
    <w:rsid w:val="00D860B3"/>
    <w:rsid w:val="00D87694"/>
    <w:rsid w:val="00D937D9"/>
    <w:rsid w:val="00DA10FC"/>
    <w:rsid w:val="00DA11FF"/>
    <w:rsid w:val="00DA2C25"/>
    <w:rsid w:val="00DA301E"/>
    <w:rsid w:val="00DA30F9"/>
    <w:rsid w:val="00DA4426"/>
    <w:rsid w:val="00DA5C00"/>
    <w:rsid w:val="00DB2AE4"/>
    <w:rsid w:val="00DB3F4C"/>
    <w:rsid w:val="00DC2C25"/>
    <w:rsid w:val="00DC3691"/>
    <w:rsid w:val="00DC6158"/>
    <w:rsid w:val="00DD1950"/>
    <w:rsid w:val="00DD2CCA"/>
    <w:rsid w:val="00DD5F4D"/>
    <w:rsid w:val="00DD6EB1"/>
    <w:rsid w:val="00DD7ABB"/>
    <w:rsid w:val="00DE326F"/>
    <w:rsid w:val="00DE416E"/>
    <w:rsid w:val="00DE42B5"/>
    <w:rsid w:val="00DE4486"/>
    <w:rsid w:val="00DE5C42"/>
    <w:rsid w:val="00DE65D4"/>
    <w:rsid w:val="00E013EF"/>
    <w:rsid w:val="00E01972"/>
    <w:rsid w:val="00E0465F"/>
    <w:rsid w:val="00E05FE6"/>
    <w:rsid w:val="00E112D7"/>
    <w:rsid w:val="00E13CE8"/>
    <w:rsid w:val="00E13E93"/>
    <w:rsid w:val="00E14BC9"/>
    <w:rsid w:val="00E15302"/>
    <w:rsid w:val="00E162F6"/>
    <w:rsid w:val="00E17C86"/>
    <w:rsid w:val="00E2148F"/>
    <w:rsid w:val="00E225BE"/>
    <w:rsid w:val="00E22A9B"/>
    <w:rsid w:val="00E243FD"/>
    <w:rsid w:val="00E24A0B"/>
    <w:rsid w:val="00E25C7A"/>
    <w:rsid w:val="00E305D2"/>
    <w:rsid w:val="00E312DF"/>
    <w:rsid w:val="00E32ED5"/>
    <w:rsid w:val="00E331AC"/>
    <w:rsid w:val="00E33912"/>
    <w:rsid w:val="00E4080C"/>
    <w:rsid w:val="00E43AEF"/>
    <w:rsid w:val="00E52131"/>
    <w:rsid w:val="00E5447B"/>
    <w:rsid w:val="00E54B82"/>
    <w:rsid w:val="00E55E5A"/>
    <w:rsid w:val="00E57A1D"/>
    <w:rsid w:val="00E62274"/>
    <w:rsid w:val="00E65BED"/>
    <w:rsid w:val="00E664D8"/>
    <w:rsid w:val="00E6773E"/>
    <w:rsid w:val="00E72AAD"/>
    <w:rsid w:val="00E75EF8"/>
    <w:rsid w:val="00E814DA"/>
    <w:rsid w:val="00E81E96"/>
    <w:rsid w:val="00E8500A"/>
    <w:rsid w:val="00E87A82"/>
    <w:rsid w:val="00E91251"/>
    <w:rsid w:val="00E93816"/>
    <w:rsid w:val="00EA09B3"/>
    <w:rsid w:val="00EA1802"/>
    <w:rsid w:val="00EA521A"/>
    <w:rsid w:val="00EA6E6C"/>
    <w:rsid w:val="00EA6FD8"/>
    <w:rsid w:val="00EC1261"/>
    <w:rsid w:val="00EC13CC"/>
    <w:rsid w:val="00EC1C5F"/>
    <w:rsid w:val="00EC3B9D"/>
    <w:rsid w:val="00EC49B3"/>
    <w:rsid w:val="00EC6DA0"/>
    <w:rsid w:val="00EC71C8"/>
    <w:rsid w:val="00ED0044"/>
    <w:rsid w:val="00ED06C2"/>
    <w:rsid w:val="00ED0FDE"/>
    <w:rsid w:val="00EE2484"/>
    <w:rsid w:val="00EE4296"/>
    <w:rsid w:val="00EE5CFE"/>
    <w:rsid w:val="00EE6547"/>
    <w:rsid w:val="00EF01EE"/>
    <w:rsid w:val="00EF38F9"/>
    <w:rsid w:val="00EF41B7"/>
    <w:rsid w:val="00EF5415"/>
    <w:rsid w:val="00EF65FD"/>
    <w:rsid w:val="00F02DCF"/>
    <w:rsid w:val="00F0372B"/>
    <w:rsid w:val="00F03D0A"/>
    <w:rsid w:val="00F050FA"/>
    <w:rsid w:val="00F0510D"/>
    <w:rsid w:val="00F06574"/>
    <w:rsid w:val="00F065C7"/>
    <w:rsid w:val="00F065FE"/>
    <w:rsid w:val="00F071A4"/>
    <w:rsid w:val="00F07311"/>
    <w:rsid w:val="00F10FF5"/>
    <w:rsid w:val="00F12838"/>
    <w:rsid w:val="00F13BE6"/>
    <w:rsid w:val="00F14EE1"/>
    <w:rsid w:val="00F16B4E"/>
    <w:rsid w:val="00F22268"/>
    <w:rsid w:val="00F2674B"/>
    <w:rsid w:val="00F30E93"/>
    <w:rsid w:val="00F31062"/>
    <w:rsid w:val="00F32541"/>
    <w:rsid w:val="00F37EAD"/>
    <w:rsid w:val="00F434FD"/>
    <w:rsid w:val="00F45336"/>
    <w:rsid w:val="00F4549F"/>
    <w:rsid w:val="00F45591"/>
    <w:rsid w:val="00F45EEF"/>
    <w:rsid w:val="00F47662"/>
    <w:rsid w:val="00F51A30"/>
    <w:rsid w:val="00F5301C"/>
    <w:rsid w:val="00F57C1E"/>
    <w:rsid w:val="00F57D75"/>
    <w:rsid w:val="00F6415A"/>
    <w:rsid w:val="00F644BE"/>
    <w:rsid w:val="00F650F8"/>
    <w:rsid w:val="00F65261"/>
    <w:rsid w:val="00F658DD"/>
    <w:rsid w:val="00F67EFD"/>
    <w:rsid w:val="00F7107E"/>
    <w:rsid w:val="00F71B43"/>
    <w:rsid w:val="00F7287F"/>
    <w:rsid w:val="00F73321"/>
    <w:rsid w:val="00F744D7"/>
    <w:rsid w:val="00F7507F"/>
    <w:rsid w:val="00F76EE1"/>
    <w:rsid w:val="00F80AA9"/>
    <w:rsid w:val="00F82C98"/>
    <w:rsid w:val="00F84C07"/>
    <w:rsid w:val="00F92A65"/>
    <w:rsid w:val="00F95A61"/>
    <w:rsid w:val="00F96589"/>
    <w:rsid w:val="00FA02C5"/>
    <w:rsid w:val="00FA12F2"/>
    <w:rsid w:val="00FA19F0"/>
    <w:rsid w:val="00FA4144"/>
    <w:rsid w:val="00FB3404"/>
    <w:rsid w:val="00FB3C58"/>
    <w:rsid w:val="00FB5600"/>
    <w:rsid w:val="00FC0F68"/>
    <w:rsid w:val="00FC2EDA"/>
    <w:rsid w:val="00FC6605"/>
    <w:rsid w:val="00FC6720"/>
    <w:rsid w:val="00FC6A52"/>
    <w:rsid w:val="00FD6CB2"/>
    <w:rsid w:val="00FE6965"/>
    <w:rsid w:val="00FF02B2"/>
    <w:rsid w:val="00FF02E5"/>
    <w:rsid w:val="00FF02ED"/>
    <w:rsid w:val="00FF1395"/>
    <w:rsid w:val="00FF2EC3"/>
    <w:rsid w:val="00FF3D8E"/>
    <w:rsid w:val="00F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Normal"/>
    <w:autoRedefine/>
    <w:uiPriority w:val="99"/>
    <w:rsid w:val="00875277"/>
    <w:pPr>
      <w:tabs>
        <w:tab w:val="left" w:pos="1080"/>
      </w:tabs>
      <w:ind w:left="1080" w:hanging="1080"/>
    </w:pPr>
  </w:style>
  <w:style w:type="table" w:styleId="TableGrid">
    <w:name w:val="Table Grid"/>
    <w:basedOn w:val="TableNormal"/>
    <w:uiPriority w:val="99"/>
    <w:rsid w:val="008168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F728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E8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442</Words>
  <Characters>2521</Characters>
  <Application>Microsoft Office Outlook</Application>
  <DocSecurity>0</DocSecurity>
  <Lines>0</Lines>
  <Paragraphs>0</Paragraphs>
  <ScaleCrop>false</ScaleCrop>
  <Company>IDFG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Rare Animal Observation Report Form</dc:title>
  <dc:subject/>
  <dc:creator>bwaterbury</dc:creator>
  <cp:keywords/>
  <dc:description/>
  <cp:lastModifiedBy>estansbury</cp:lastModifiedBy>
  <cp:revision>2</cp:revision>
  <cp:lastPrinted>2008-05-23T00:12:00Z</cp:lastPrinted>
  <dcterms:created xsi:type="dcterms:W3CDTF">2009-12-09T16:43:00Z</dcterms:created>
  <dcterms:modified xsi:type="dcterms:W3CDTF">2009-12-09T16:43:00Z</dcterms:modified>
</cp:coreProperties>
</file>